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5931" w14:textId="168D7A30" w:rsidR="00184ECE" w:rsidRPr="00125723" w:rsidRDefault="00125723" w:rsidP="00184ECE">
      <w:pPr>
        <w:jc w:val="both"/>
        <w:rPr>
          <w:rFonts w:ascii="Calibri" w:hAnsi="Calibri" w:cs="Arial"/>
          <w:b/>
          <w:color w:val="FF0000"/>
          <w:sz w:val="32"/>
          <w:szCs w:val="32"/>
        </w:rPr>
      </w:pPr>
      <w:r>
        <w:rPr>
          <w:rFonts w:ascii="Calibri" w:hAnsi="Calibri" w:cs="Arial"/>
          <w:b/>
          <w:color w:val="FF0000"/>
          <w:sz w:val="32"/>
          <w:szCs w:val="32"/>
        </w:rPr>
        <w:t>CONFIDENTIAL</w:t>
      </w:r>
    </w:p>
    <w:p w14:paraId="17AF8C82" w14:textId="129A4177" w:rsidR="00184ECE" w:rsidRDefault="00184ECE" w:rsidP="00184ECE">
      <w:pPr>
        <w:jc w:val="both"/>
        <w:rPr>
          <w:rFonts w:ascii="Calibri" w:hAnsi="Calibri" w:cs="Arial"/>
          <w:b/>
          <w:sz w:val="32"/>
          <w:szCs w:val="32"/>
        </w:rPr>
      </w:pPr>
    </w:p>
    <w:p w14:paraId="44AE1903" w14:textId="2A5311D1" w:rsidR="00184ECE" w:rsidRPr="00934D27" w:rsidRDefault="008B6208" w:rsidP="00184ECE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MINISTRY </w:t>
      </w:r>
      <w:r w:rsidR="0004563B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DEVELOPMENT </w:t>
      </w: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REVIEW FORM </w:t>
      </w:r>
      <w:r w:rsidR="00C34B4E">
        <w:rPr>
          <w:rFonts w:ascii="Calibri" w:hAnsi="Calibri" w:cs="Arial"/>
          <w:b/>
          <w:color w:val="2E74B5" w:themeColor="accent1" w:themeShade="BF"/>
          <w:sz w:val="32"/>
          <w:szCs w:val="32"/>
        </w:rPr>
        <w:t>20</w:t>
      </w:r>
      <w:r w:rsidR="00466B77">
        <w:rPr>
          <w:rFonts w:ascii="Calibri" w:hAnsi="Calibri" w:cs="Arial"/>
          <w:b/>
          <w:color w:val="2E74B5" w:themeColor="accent1" w:themeShade="BF"/>
          <w:sz w:val="32"/>
          <w:szCs w:val="32"/>
        </w:rPr>
        <w:t>2</w:t>
      </w:r>
      <w:r w:rsidR="00997DDC">
        <w:rPr>
          <w:rFonts w:ascii="Calibri" w:hAnsi="Calibri" w:cs="Arial"/>
          <w:b/>
          <w:color w:val="2E74B5" w:themeColor="accent1" w:themeShade="BF"/>
          <w:sz w:val="32"/>
          <w:szCs w:val="32"/>
        </w:rPr>
        <w:t>4</w:t>
      </w:r>
    </w:p>
    <w:p w14:paraId="6602745C" w14:textId="7BCE084C" w:rsidR="00184ECE" w:rsidRPr="00934D27" w:rsidRDefault="00184ECE" w:rsidP="00184ECE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>FORM B</w:t>
      </w: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ab/>
        <w:t>Colleague in Authorised Ministry</w:t>
      </w:r>
    </w:p>
    <w:p w14:paraId="0736D953" w14:textId="77777777" w:rsidR="00184ECE" w:rsidRDefault="00184ECE" w:rsidP="00184ECE">
      <w:pPr>
        <w:jc w:val="both"/>
        <w:rPr>
          <w:rFonts w:ascii="Calibri" w:hAnsi="Calibri" w:cs="Arial"/>
          <w:sz w:val="28"/>
          <w:szCs w:val="28"/>
        </w:rPr>
      </w:pPr>
    </w:p>
    <w:p w14:paraId="5E3BE7D8" w14:textId="164AA20D" w:rsidR="00184ECE" w:rsidRPr="00122605" w:rsidRDefault="00331961" w:rsidP="00184ECE">
      <w:pPr>
        <w:jc w:val="both"/>
        <w:rPr>
          <w:rFonts w:ascii="Calibri" w:hAnsi="Calibri" w:cs="Arial"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Reviewee:</w:t>
      </w:r>
      <w:r w:rsidRPr="00122605">
        <w:rPr>
          <w:rFonts w:ascii="Calibri" w:hAnsi="Calibri" w:cs="Arial"/>
          <w:sz w:val="22"/>
          <w:szCs w:val="22"/>
        </w:rPr>
        <w:t xml:space="preserve"> </w:t>
      </w:r>
      <w:r w:rsidR="00184ECE" w:rsidRPr="00122605">
        <w:rPr>
          <w:rFonts w:ascii="Calibri" w:hAnsi="Calibri" w:cs="Arial"/>
          <w:sz w:val="22"/>
          <w:szCs w:val="22"/>
        </w:rPr>
        <w:t>This form should be given to the clergyperson to whom you are directly accountable if there is one</w:t>
      </w:r>
      <w:r w:rsidR="00DB7DEE" w:rsidRPr="00122605">
        <w:rPr>
          <w:rFonts w:ascii="Calibri" w:hAnsi="Calibri" w:cs="Arial"/>
          <w:sz w:val="22"/>
          <w:szCs w:val="22"/>
        </w:rPr>
        <w:t>,</w:t>
      </w:r>
      <w:r w:rsidR="00184ECE" w:rsidRPr="00122605">
        <w:rPr>
          <w:rFonts w:ascii="Calibri" w:hAnsi="Calibri" w:cs="Arial"/>
          <w:sz w:val="22"/>
          <w:szCs w:val="22"/>
        </w:rPr>
        <w:t xml:space="preserve"> e.g. Team Rector </w:t>
      </w:r>
      <w:r w:rsidR="00D02B04">
        <w:rPr>
          <w:rFonts w:ascii="Calibri" w:hAnsi="Calibri" w:cs="Arial"/>
          <w:sz w:val="22"/>
          <w:szCs w:val="22"/>
        </w:rPr>
        <w:t xml:space="preserve">or </w:t>
      </w:r>
      <w:r w:rsidR="00184ECE" w:rsidRPr="00122605">
        <w:rPr>
          <w:rFonts w:ascii="Calibri" w:hAnsi="Calibri" w:cs="Arial"/>
          <w:sz w:val="22"/>
          <w:szCs w:val="22"/>
        </w:rPr>
        <w:t xml:space="preserve">Rector.  If this is </w:t>
      </w:r>
      <w:r w:rsidR="00D02B04">
        <w:rPr>
          <w:rFonts w:ascii="Calibri" w:hAnsi="Calibri" w:cs="Arial"/>
          <w:sz w:val="22"/>
          <w:szCs w:val="22"/>
        </w:rPr>
        <w:t>inappropriate</w:t>
      </w:r>
      <w:r w:rsidR="00184ECE" w:rsidRPr="00122605">
        <w:rPr>
          <w:rFonts w:ascii="Calibri" w:hAnsi="Calibri" w:cs="Arial"/>
          <w:sz w:val="22"/>
          <w:szCs w:val="22"/>
        </w:rPr>
        <w:t xml:space="preserve">, please ask an ordained colleague in the parish, deanery or diocese, or a Licensed Lay Minister, ecumenical </w:t>
      </w:r>
      <w:proofErr w:type="gramStart"/>
      <w:r w:rsidR="00AC1D5F" w:rsidRPr="00122605">
        <w:rPr>
          <w:rFonts w:ascii="Calibri" w:hAnsi="Calibri" w:cs="Arial"/>
          <w:sz w:val="22"/>
          <w:szCs w:val="22"/>
        </w:rPr>
        <w:t>colleague</w:t>
      </w:r>
      <w:proofErr w:type="gramEnd"/>
      <w:r w:rsidR="00AC1D5F" w:rsidRPr="00122605">
        <w:rPr>
          <w:rFonts w:ascii="Calibri" w:hAnsi="Calibri" w:cs="Arial"/>
          <w:sz w:val="22"/>
          <w:szCs w:val="22"/>
        </w:rPr>
        <w:t xml:space="preserve"> or Pastoral Assistant – and try to ask somebody who will be </w:t>
      </w:r>
      <w:r w:rsidR="00F54AF8">
        <w:rPr>
          <w:rFonts w:ascii="Calibri" w:hAnsi="Calibri" w:cs="Arial"/>
          <w:sz w:val="22"/>
          <w:szCs w:val="22"/>
        </w:rPr>
        <w:t>a critical friend</w:t>
      </w:r>
      <w:r w:rsidR="00DB7DEE" w:rsidRPr="00122605">
        <w:rPr>
          <w:rFonts w:ascii="Calibri" w:hAnsi="Calibri" w:cs="Arial"/>
          <w:sz w:val="22"/>
          <w:szCs w:val="22"/>
        </w:rPr>
        <w:t>.</w:t>
      </w:r>
    </w:p>
    <w:p w14:paraId="3B3A2721" w14:textId="77777777" w:rsidR="00184ECE" w:rsidRPr="00122605" w:rsidRDefault="00184ECE" w:rsidP="00184ECE">
      <w:pPr>
        <w:jc w:val="both"/>
        <w:rPr>
          <w:rFonts w:ascii="Calibri" w:hAnsi="Calibri" w:cs="Arial"/>
          <w:sz w:val="22"/>
          <w:szCs w:val="22"/>
        </w:rPr>
      </w:pPr>
    </w:p>
    <w:p w14:paraId="40FBF8C7" w14:textId="77777777" w:rsidR="00331961" w:rsidRPr="00122605" w:rsidRDefault="00331961" w:rsidP="00184ECE">
      <w:pPr>
        <w:jc w:val="both"/>
        <w:rPr>
          <w:rFonts w:ascii="Calibri" w:hAnsi="Calibri" w:cs="Arial"/>
          <w:b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Referee:</w:t>
      </w:r>
    </w:p>
    <w:p w14:paraId="356BB624" w14:textId="1857D371" w:rsidR="00AC6494" w:rsidRDefault="00AC6494" w:rsidP="00AC6494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take these </w:t>
      </w:r>
      <w:r>
        <w:rPr>
          <w:rFonts w:ascii="Calibri" w:hAnsi="Calibri"/>
          <w:sz w:val="22"/>
          <w:szCs w:val="22"/>
        </w:rPr>
        <w:t>MDRs</w:t>
      </w:r>
      <w:r w:rsidRPr="00867559">
        <w:rPr>
          <w:rFonts w:ascii="Calibri" w:hAnsi="Calibri"/>
          <w:sz w:val="22"/>
          <w:szCs w:val="22"/>
        </w:rPr>
        <w:t xml:space="preserve"> very seriously</w:t>
      </w:r>
      <w:r w:rsidR="00DF3618">
        <w:rPr>
          <w:rFonts w:ascii="Calibri" w:hAnsi="Calibri"/>
          <w:sz w:val="22"/>
          <w:szCs w:val="22"/>
        </w:rPr>
        <w:t xml:space="preserve"> because they are about helping the person</w:t>
      </w:r>
      <w:r>
        <w:rPr>
          <w:rFonts w:ascii="Calibri" w:hAnsi="Calibri"/>
          <w:sz w:val="22"/>
          <w:szCs w:val="22"/>
        </w:rPr>
        <w:t xml:space="preserve"> flourish as a child and servant of God.  W</w:t>
      </w:r>
      <w:r w:rsidRPr="00867559">
        <w:rPr>
          <w:rFonts w:ascii="Calibri" w:hAnsi="Calibri"/>
          <w:sz w:val="22"/>
          <w:szCs w:val="22"/>
        </w:rPr>
        <w:t xml:space="preserve">e all need time to step back, reflect and have </w:t>
      </w:r>
      <w:r>
        <w:rPr>
          <w:rFonts w:ascii="Calibri" w:hAnsi="Calibri"/>
          <w:sz w:val="22"/>
          <w:szCs w:val="22"/>
        </w:rPr>
        <w:t>others</w:t>
      </w:r>
      <w:r w:rsidRPr="00867559">
        <w:rPr>
          <w:rFonts w:ascii="Calibri" w:hAnsi="Calibri"/>
          <w:sz w:val="22"/>
          <w:szCs w:val="22"/>
        </w:rPr>
        <w:t xml:space="preserve"> give feedback and ask questions about how we live and work.  </w:t>
      </w:r>
    </w:p>
    <w:p w14:paraId="00374C70" w14:textId="77777777" w:rsidR="00AC6494" w:rsidRPr="00867559" w:rsidRDefault="00AC6494" w:rsidP="00AC6494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Ministry Review is about Affirmation, Accountability and Development.</w:t>
      </w:r>
    </w:p>
    <w:p w14:paraId="647C117E" w14:textId="77777777" w:rsidR="00AC6494" w:rsidRPr="00867559" w:rsidRDefault="00AC6494" w:rsidP="00AC6494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06B80072" w14:textId="58AAB776" w:rsidR="00AC6494" w:rsidRPr="00867559" w:rsidRDefault="00AC6494" w:rsidP="00AC649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he started his public ministry, Jesus </w:t>
      </w:r>
      <w:r w:rsidRPr="00867559">
        <w:rPr>
          <w:rFonts w:ascii="Calibri" w:hAnsi="Calibri"/>
          <w:sz w:val="22"/>
          <w:szCs w:val="22"/>
        </w:rPr>
        <w:t>heard his Father proclaim</w:t>
      </w:r>
      <w:r>
        <w:rPr>
          <w:rFonts w:ascii="Calibri" w:hAnsi="Calibri"/>
          <w:sz w:val="22"/>
          <w:szCs w:val="22"/>
        </w:rPr>
        <w:t xml:space="preserve"> at his Baptism</w:t>
      </w:r>
      <w:r w:rsidRPr="00867559">
        <w:rPr>
          <w:rFonts w:ascii="Calibri" w:hAnsi="Calibri"/>
          <w:sz w:val="22"/>
          <w:szCs w:val="22"/>
        </w:rPr>
        <w:t xml:space="preserve"> – “</w:t>
      </w:r>
      <w:r w:rsidRPr="00E30FA1">
        <w:rPr>
          <w:rFonts w:ascii="Calibri" w:hAnsi="Calibri"/>
          <w:i/>
          <w:iCs/>
          <w:sz w:val="22"/>
          <w:szCs w:val="22"/>
        </w:rPr>
        <w:t>You are my Son, whom I love; with you, I am well pleased</w:t>
      </w:r>
      <w:r w:rsidRPr="00867559">
        <w:rPr>
          <w:rFonts w:ascii="Calibri" w:hAnsi="Calibri"/>
          <w:sz w:val="22"/>
          <w:szCs w:val="22"/>
        </w:rPr>
        <w:t>”.</w:t>
      </w:r>
      <w:r>
        <w:rPr>
          <w:rFonts w:ascii="Calibri" w:hAnsi="Calibri"/>
          <w:sz w:val="22"/>
          <w:szCs w:val="22"/>
        </w:rPr>
        <w:t xml:space="preserve"> Therefore, before anything else, we want </w:t>
      </w:r>
      <w:r w:rsidR="00626567">
        <w:rPr>
          <w:rFonts w:ascii="Calibri" w:hAnsi="Calibri"/>
          <w:sz w:val="22"/>
          <w:szCs w:val="22"/>
        </w:rPr>
        <w:t>him/her</w:t>
      </w:r>
      <w:r w:rsidRPr="00867559">
        <w:rPr>
          <w:rFonts w:ascii="Calibri" w:hAnsi="Calibri"/>
          <w:sz w:val="22"/>
          <w:szCs w:val="22"/>
        </w:rPr>
        <w:t xml:space="preserve"> to hear and feel affirmed in who </w:t>
      </w:r>
      <w:r w:rsidR="00626567"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are before we consider what </w:t>
      </w:r>
      <w:r w:rsidR="00626567"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do.  As Irenaeus said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“The glory of God is the human fully alive, but the life of the human is the vision of God</w:t>
      </w:r>
      <w:r>
        <w:rPr>
          <w:rFonts w:ascii="Calibri" w:hAnsi="Calibri"/>
          <w:sz w:val="22"/>
          <w:szCs w:val="22"/>
        </w:rPr>
        <w:t xml:space="preserve"> ".</w:t>
      </w:r>
    </w:p>
    <w:p w14:paraId="5BF5C5F7" w14:textId="77777777" w:rsidR="00AC6494" w:rsidRDefault="00AC6494" w:rsidP="00AC6494">
      <w:pPr>
        <w:rPr>
          <w:rFonts w:ascii="Calibri" w:hAnsi="Calibri"/>
          <w:sz w:val="22"/>
          <w:szCs w:val="22"/>
        </w:rPr>
      </w:pPr>
    </w:p>
    <w:p w14:paraId="7EB8898A" w14:textId="4A873E48" w:rsidR="00AC6494" w:rsidRDefault="00AC6494" w:rsidP="00AC64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know that </w:t>
      </w:r>
      <w:r w:rsidR="00531A1B">
        <w:rPr>
          <w:rFonts w:ascii="Calibri" w:hAnsi="Calibri"/>
          <w:sz w:val="22"/>
          <w:szCs w:val="22"/>
        </w:rPr>
        <w:t xml:space="preserve">in 2022, </w:t>
      </w:r>
      <w:r>
        <w:rPr>
          <w:rFonts w:ascii="Calibri" w:hAnsi="Calibri"/>
          <w:sz w:val="22"/>
          <w:szCs w:val="22"/>
        </w:rPr>
        <w:t xml:space="preserve">80% of incumbents feel </w:t>
      </w:r>
      <w:r w:rsidR="00837EC2">
        <w:rPr>
          <w:rFonts w:ascii="Calibri" w:hAnsi="Calibri"/>
          <w:sz w:val="22"/>
          <w:szCs w:val="22"/>
        </w:rPr>
        <w:t>overworked or overwhelmed, which</w:t>
      </w:r>
      <w:r w:rsidR="00682523">
        <w:rPr>
          <w:rFonts w:ascii="Calibri" w:hAnsi="Calibri"/>
          <w:sz w:val="22"/>
          <w:szCs w:val="22"/>
        </w:rPr>
        <w:t xml:space="preserve"> is often true of </w:t>
      </w:r>
      <w:proofErr w:type="gramStart"/>
      <w:r w:rsidR="00682523">
        <w:rPr>
          <w:rFonts w:ascii="Calibri" w:hAnsi="Calibri"/>
          <w:sz w:val="22"/>
          <w:szCs w:val="22"/>
        </w:rPr>
        <w:t>other</w:t>
      </w:r>
      <w:proofErr w:type="gramEnd"/>
      <w:r w:rsidR="00682523">
        <w:rPr>
          <w:rFonts w:ascii="Calibri" w:hAnsi="Calibri"/>
          <w:sz w:val="22"/>
          <w:szCs w:val="22"/>
        </w:rPr>
        <w:t xml:space="preserve"> clergy</w:t>
      </w:r>
      <w:r>
        <w:rPr>
          <w:rFonts w:ascii="Calibri" w:hAnsi="Calibri"/>
          <w:sz w:val="22"/>
          <w:szCs w:val="22"/>
        </w:rPr>
        <w:t xml:space="preserve">.  The following two sections help </w:t>
      </w:r>
      <w:r w:rsidR="00682523">
        <w:rPr>
          <w:rFonts w:ascii="Calibri" w:hAnsi="Calibri"/>
          <w:sz w:val="22"/>
          <w:szCs w:val="22"/>
        </w:rPr>
        <w:t>them</w:t>
      </w:r>
      <w:r>
        <w:rPr>
          <w:rFonts w:ascii="Calibri" w:hAnsi="Calibri"/>
          <w:sz w:val="22"/>
          <w:szCs w:val="22"/>
        </w:rPr>
        <w:t xml:space="preserve"> reflect on whether </w:t>
      </w:r>
      <w:r w:rsidR="00BC5078">
        <w:rPr>
          <w:rFonts w:ascii="Calibri" w:hAnsi="Calibri"/>
          <w:sz w:val="22"/>
          <w:szCs w:val="22"/>
        </w:rPr>
        <w:t>they</w:t>
      </w:r>
      <w:r>
        <w:rPr>
          <w:rFonts w:ascii="Calibri" w:hAnsi="Calibri"/>
          <w:sz w:val="22"/>
          <w:szCs w:val="22"/>
        </w:rPr>
        <w:t xml:space="preserve"> are doing the right things and </w:t>
      </w:r>
      <w:r w:rsidR="00626567">
        <w:rPr>
          <w:rFonts w:ascii="Calibri" w:hAnsi="Calibri"/>
          <w:sz w:val="22"/>
          <w:szCs w:val="22"/>
        </w:rPr>
        <w:t>encourage</w:t>
      </w:r>
      <w:r>
        <w:rPr>
          <w:rFonts w:ascii="Calibri" w:hAnsi="Calibri"/>
          <w:sz w:val="22"/>
          <w:szCs w:val="22"/>
        </w:rPr>
        <w:t xml:space="preserve"> </w:t>
      </w:r>
      <w:r w:rsidR="00BC5078">
        <w:rPr>
          <w:rFonts w:ascii="Calibri" w:hAnsi="Calibri"/>
          <w:sz w:val="22"/>
          <w:szCs w:val="22"/>
        </w:rPr>
        <w:t>them</w:t>
      </w:r>
      <w:r>
        <w:rPr>
          <w:rFonts w:ascii="Calibri" w:hAnsi="Calibri"/>
          <w:sz w:val="22"/>
          <w:szCs w:val="22"/>
        </w:rPr>
        <w:t xml:space="preserve"> to do things smarter.</w:t>
      </w:r>
    </w:p>
    <w:p w14:paraId="08817A28" w14:textId="77777777" w:rsidR="00AC6494" w:rsidRPr="00F327BD" w:rsidRDefault="00AC6494" w:rsidP="00AC6494">
      <w:pPr>
        <w:rPr>
          <w:rFonts w:ascii="Calibri" w:hAnsi="Calibri"/>
          <w:sz w:val="22"/>
          <w:szCs w:val="22"/>
        </w:rPr>
      </w:pPr>
    </w:p>
    <w:p w14:paraId="6A38104B" w14:textId="77777777" w:rsidR="00AC6494" w:rsidRPr="00867559" w:rsidRDefault="00AC6494" w:rsidP="00AC6494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03D5FD31" w14:textId="6A70ED8F" w:rsidR="00AC6494" w:rsidRPr="00867559" w:rsidRDefault="0058070E" w:rsidP="00AC649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Clergy</w:t>
      </w:r>
      <w:r w:rsidR="00AC6494" w:rsidRPr="00867559">
        <w:rPr>
          <w:rFonts w:ascii="Calibri" w:hAnsi="Calibri"/>
          <w:sz w:val="22"/>
          <w:szCs w:val="22"/>
        </w:rPr>
        <w:t xml:space="preserve"> are here to serve God and</w:t>
      </w:r>
      <w:r w:rsidR="00E2146D">
        <w:rPr>
          <w:rFonts w:ascii="Calibri" w:hAnsi="Calibri"/>
          <w:sz w:val="22"/>
          <w:szCs w:val="22"/>
        </w:rPr>
        <w:t>,</w:t>
      </w:r>
      <w:r w:rsidR="00AC6494" w:rsidRPr="00867559">
        <w:rPr>
          <w:rFonts w:ascii="Calibri" w:hAnsi="Calibri"/>
          <w:sz w:val="22"/>
          <w:szCs w:val="22"/>
        </w:rPr>
        <w:t xml:space="preserve"> in </w:t>
      </w:r>
      <w:r w:rsidR="00987D72">
        <w:rPr>
          <w:rFonts w:ascii="Calibri" w:hAnsi="Calibri"/>
          <w:sz w:val="22"/>
          <w:szCs w:val="22"/>
        </w:rPr>
        <w:t>their</w:t>
      </w:r>
      <w:r w:rsidR="00AC6494" w:rsidRPr="00867559">
        <w:rPr>
          <w:rFonts w:ascii="Calibri" w:hAnsi="Calibri"/>
          <w:sz w:val="22"/>
          <w:szCs w:val="22"/>
        </w:rPr>
        <w:t xml:space="preserve"> </w:t>
      </w:r>
      <w:proofErr w:type="gramStart"/>
      <w:r w:rsidR="00AC6494" w:rsidRPr="00867559">
        <w:rPr>
          <w:rFonts w:ascii="Calibri" w:hAnsi="Calibri"/>
          <w:sz w:val="22"/>
          <w:szCs w:val="22"/>
        </w:rPr>
        <w:t>particular calling</w:t>
      </w:r>
      <w:proofErr w:type="gramEnd"/>
      <w:r w:rsidR="00AC6494" w:rsidRPr="00867559">
        <w:rPr>
          <w:rFonts w:ascii="Calibri" w:hAnsi="Calibri"/>
          <w:sz w:val="22"/>
          <w:szCs w:val="22"/>
        </w:rPr>
        <w:t xml:space="preserve">, to serve him as ordained </w:t>
      </w:r>
      <w:r w:rsidR="00AC6494">
        <w:rPr>
          <w:rFonts w:ascii="Calibri" w:hAnsi="Calibri"/>
          <w:sz w:val="22"/>
          <w:szCs w:val="22"/>
        </w:rPr>
        <w:t>priests</w:t>
      </w:r>
      <w:r w:rsidR="00AC6494" w:rsidRPr="00867559">
        <w:rPr>
          <w:rFonts w:ascii="Calibri" w:hAnsi="Calibri"/>
          <w:sz w:val="22"/>
          <w:szCs w:val="22"/>
        </w:rPr>
        <w:t xml:space="preserve"> in the Church of England.  </w:t>
      </w:r>
      <w:r w:rsidR="00AC6494">
        <w:rPr>
          <w:rFonts w:ascii="Calibri" w:hAnsi="Calibri"/>
          <w:sz w:val="22"/>
          <w:szCs w:val="22"/>
        </w:rPr>
        <w:t xml:space="preserve">Responsibility inevitably comes with accountability, </w:t>
      </w:r>
      <w:r w:rsidR="00E2146D">
        <w:rPr>
          <w:rFonts w:ascii="Calibri" w:hAnsi="Calibri"/>
          <w:sz w:val="22"/>
          <w:szCs w:val="22"/>
        </w:rPr>
        <w:t>which</w:t>
      </w:r>
      <w:r w:rsidR="00AC6494">
        <w:rPr>
          <w:rFonts w:ascii="Calibri" w:hAnsi="Calibri"/>
          <w:sz w:val="22"/>
          <w:szCs w:val="22"/>
        </w:rPr>
        <w:t xml:space="preserve"> is inherently healthy and good.  As it is often said, “v</w:t>
      </w:r>
      <w:r w:rsidR="00AC6494" w:rsidRPr="00867559">
        <w:rPr>
          <w:rFonts w:ascii="Calibri" w:hAnsi="Calibri"/>
          <w:sz w:val="22"/>
          <w:szCs w:val="22"/>
        </w:rPr>
        <w:t xml:space="preserve">ery few people want to do a </w:t>
      </w:r>
      <w:r w:rsidR="00987D72">
        <w:rPr>
          <w:rFonts w:ascii="Calibri" w:hAnsi="Calibri"/>
          <w:sz w:val="22"/>
          <w:szCs w:val="22"/>
        </w:rPr>
        <w:t xml:space="preserve">job </w:t>
      </w:r>
      <w:r w:rsidR="00AC6494" w:rsidRPr="00867559">
        <w:rPr>
          <w:rFonts w:ascii="Calibri" w:hAnsi="Calibri"/>
          <w:sz w:val="22"/>
          <w:szCs w:val="22"/>
        </w:rPr>
        <w:t>badly</w:t>
      </w:r>
      <w:r w:rsidR="00AC6494">
        <w:rPr>
          <w:rFonts w:ascii="Calibri" w:hAnsi="Calibri"/>
          <w:sz w:val="22"/>
          <w:szCs w:val="22"/>
        </w:rPr>
        <w:t>”</w:t>
      </w:r>
      <w:r w:rsidR="00AC6494" w:rsidRPr="00867559">
        <w:rPr>
          <w:rFonts w:ascii="Calibri" w:hAnsi="Calibri"/>
          <w:sz w:val="22"/>
          <w:szCs w:val="22"/>
        </w:rPr>
        <w:t xml:space="preserve">.  Having someone </w:t>
      </w:r>
      <w:r w:rsidR="00AC6494">
        <w:rPr>
          <w:rFonts w:ascii="Calibri" w:hAnsi="Calibri"/>
          <w:sz w:val="22"/>
          <w:szCs w:val="22"/>
        </w:rPr>
        <w:t>who is for us</w:t>
      </w:r>
      <w:r w:rsidR="00987D72">
        <w:rPr>
          <w:rFonts w:ascii="Calibri" w:hAnsi="Calibri"/>
          <w:sz w:val="22"/>
          <w:szCs w:val="22"/>
        </w:rPr>
        <w:t xml:space="preserve"> (like you)</w:t>
      </w:r>
      <w:r w:rsidR="00AC6494">
        <w:rPr>
          <w:rFonts w:ascii="Calibri" w:hAnsi="Calibri"/>
          <w:sz w:val="22"/>
          <w:szCs w:val="22"/>
        </w:rPr>
        <w:t xml:space="preserve">, </w:t>
      </w:r>
      <w:r w:rsidR="00AC6494" w:rsidRPr="00867559">
        <w:rPr>
          <w:rFonts w:ascii="Calibri" w:hAnsi="Calibri"/>
          <w:sz w:val="22"/>
          <w:szCs w:val="22"/>
        </w:rPr>
        <w:t xml:space="preserve">ask questions, and </w:t>
      </w:r>
      <w:r w:rsidR="00AC6494">
        <w:rPr>
          <w:rFonts w:ascii="Calibri" w:hAnsi="Calibri"/>
          <w:sz w:val="22"/>
          <w:szCs w:val="22"/>
        </w:rPr>
        <w:t xml:space="preserve">have </w:t>
      </w:r>
      <w:r w:rsidR="00987D72">
        <w:rPr>
          <w:rFonts w:ascii="Calibri" w:hAnsi="Calibri"/>
          <w:sz w:val="22"/>
          <w:szCs w:val="22"/>
        </w:rPr>
        <w:t>you</w:t>
      </w:r>
      <w:r w:rsidR="00AC6494">
        <w:rPr>
          <w:rFonts w:ascii="Calibri" w:hAnsi="Calibri"/>
          <w:sz w:val="22"/>
          <w:szCs w:val="22"/>
        </w:rPr>
        <w:t xml:space="preserve"> </w:t>
      </w:r>
      <w:proofErr w:type="gramStart"/>
      <w:r w:rsidR="00AC6494">
        <w:rPr>
          <w:rFonts w:ascii="Calibri" w:hAnsi="Calibri"/>
          <w:sz w:val="22"/>
          <w:szCs w:val="22"/>
        </w:rPr>
        <w:t>tell</w:t>
      </w:r>
      <w:proofErr w:type="gramEnd"/>
      <w:r w:rsidR="00AC6494"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</w:t>
      </w:r>
      <w:r w:rsidR="00987D72">
        <w:rPr>
          <w:rFonts w:ascii="Calibri" w:hAnsi="Calibri"/>
          <w:sz w:val="22"/>
          <w:szCs w:val="22"/>
        </w:rPr>
        <w:t>m</w:t>
      </w:r>
      <w:r w:rsidR="00AC6494" w:rsidRPr="00867559">
        <w:rPr>
          <w:rFonts w:ascii="Calibri" w:hAnsi="Calibri"/>
          <w:sz w:val="22"/>
          <w:szCs w:val="22"/>
        </w:rPr>
        <w:t xml:space="preserve"> what </w:t>
      </w:r>
      <w:r w:rsidR="00987D72">
        <w:rPr>
          <w:rFonts w:ascii="Calibri" w:hAnsi="Calibri"/>
          <w:sz w:val="22"/>
          <w:szCs w:val="22"/>
        </w:rPr>
        <w:t>you</w:t>
      </w:r>
      <w:r w:rsidR="00AC6494" w:rsidRPr="00867559">
        <w:rPr>
          <w:rFonts w:ascii="Calibri" w:hAnsi="Calibri"/>
          <w:sz w:val="22"/>
          <w:szCs w:val="22"/>
        </w:rPr>
        <w:t xml:space="preserve"> see about </w:t>
      </w:r>
      <w:r>
        <w:rPr>
          <w:rFonts w:ascii="Calibri" w:hAnsi="Calibri"/>
          <w:sz w:val="22"/>
          <w:szCs w:val="22"/>
        </w:rPr>
        <w:t>them</w:t>
      </w:r>
      <w:r w:rsidR="00AC6494" w:rsidRPr="00867559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>they</w:t>
      </w:r>
      <w:r w:rsidR="00AC6494" w:rsidRPr="00867559">
        <w:rPr>
          <w:rFonts w:ascii="Calibri" w:hAnsi="Calibri"/>
          <w:sz w:val="22"/>
          <w:szCs w:val="22"/>
        </w:rPr>
        <w:t xml:space="preserve"> can’t see ourselves, is a gift as </w:t>
      </w:r>
      <w:r w:rsidR="003A48DD">
        <w:rPr>
          <w:rFonts w:ascii="Calibri" w:hAnsi="Calibri"/>
          <w:sz w:val="22"/>
          <w:szCs w:val="22"/>
        </w:rPr>
        <w:t>they</w:t>
      </w:r>
      <w:r w:rsidR="00AC6494" w:rsidRPr="00867559">
        <w:rPr>
          <w:rFonts w:ascii="Calibri" w:hAnsi="Calibri"/>
          <w:sz w:val="22"/>
          <w:szCs w:val="22"/>
        </w:rPr>
        <w:t xml:space="preserve"> seek to do ministry better.</w:t>
      </w:r>
    </w:p>
    <w:p w14:paraId="435F0283" w14:textId="77777777" w:rsidR="00AC6494" w:rsidRPr="00867559" w:rsidRDefault="00AC6494" w:rsidP="00AC6494">
      <w:pPr>
        <w:ind w:left="720"/>
        <w:rPr>
          <w:rFonts w:ascii="Calibri" w:hAnsi="Calibri"/>
          <w:sz w:val="22"/>
          <w:szCs w:val="22"/>
        </w:rPr>
      </w:pPr>
    </w:p>
    <w:p w14:paraId="2EF040E5" w14:textId="77777777" w:rsidR="00AC6494" w:rsidRPr="00867559" w:rsidRDefault="00AC6494" w:rsidP="00AC649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51F65AD8" w14:textId="778065E3" w:rsidR="00AC6494" w:rsidRDefault="00AC6494" w:rsidP="00AC6494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can always improve.  Society, </w:t>
      </w:r>
      <w:proofErr w:type="gramStart"/>
      <w:r w:rsidRPr="00867559">
        <w:rPr>
          <w:rFonts w:ascii="Calibri" w:hAnsi="Calibri"/>
          <w:sz w:val="22"/>
          <w:szCs w:val="22"/>
        </w:rPr>
        <w:t>leadership</w:t>
      </w:r>
      <w:proofErr w:type="gramEnd"/>
      <w:r w:rsidRPr="00867559">
        <w:rPr>
          <w:rFonts w:ascii="Calibri" w:hAnsi="Calibri"/>
          <w:sz w:val="22"/>
          <w:szCs w:val="22"/>
        </w:rPr>
        <w:t xml:space="preserve"> and ministry </w:t>
      </w:r>
      <w:r>
        <w:rPr>
          <w:rFonts w:ascii="Calibri" w:hAnsi="Calibri"/>
          <w:sz w:val="22"/>
          <w:szCs w:val="22"/>
        </w:rPr>
        <w:t>have</w:t>
      </w:r>
      <w:r w:rsidRPr="00867559">
        <w:rPr>
          <w:rFonts w:ascii="Calibri" w:hAnsi="Calibri"/>
          <w:sz w:val="22"/>
          <w:szCs w:val="22"/>
        </w:rPr>
        <w:t xml:space="preserve"> become </w:t>
      </w:r>
      <w:r>
        <w:rPr>
          <w:rFonts w:ascii="Calibri" w:hAnsi="Calibri"/>
          <w:sz w:val="22"/>
          <w:szCs w:val="22"/>
        </w:rPr>
        <w:t>much</w:t>
      </w:r>
      <w:r w:rsidRPr="00867559">
        <w:rPr>
          <w:rFonts w:ascii="Calibri" w:hAnsi="Calibri"/>
          <w:sz w:val="22"/>
          <w:szCs w:val="22"/>
        </w:rPr>
        <w:t xml:space="preserve"> more complex over the years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most </w:t>
      </w:r>
      <w:r w:rsidR="003A48DD"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haven’t been trained for the</w:t>
      </w:r>
      <w:r>
        <w:rPr>
          <w:rFonts w:ascii="Calibri" w:hAnsi="Calibri"/>
          <w:sz w:val="22"/>
          <w:szCs w:val="22"/>
        </w:rPr>
        <w:t xml:space="preserve"> range of</w:t>
      </w:r>
      <w:r w:rsidRPr="00867559">
        <w:rPr>
          <w:rFonts w:ascii="Calibri" w:hAnsi="Calibri"/>
          <w:sz w:val="22"/>
          <w:szCs w:val="22"/>
        </w:rPr>
        <w:t xml:space="preserve"> skills necessary for </w:t>
      </w:r>
      <w:r w:rsidR="003A48DD"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callings.  This Review is to gently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>
        <w:rPr>
          <w:rFonts w:ascii="Calibri" w:hAnsi="Calibri"/>
          <w:sz w:val="22"/>
          <w:szCs w:val="22"/>
        </w:rPr>
        <w:t xml:space="preserve">excel </w:t>
      </w:r>
      <w:r w:rsidRPr="00867559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your </w:t>
      </w:r>
      <w:r w:rsidRPr="00867559">
        <w:rPr>
          <w:rFonts w:ascii="Calibri" w:hAnsi="Calibri"/>
          <w:sz w:val="22"/>
          <w:szCs w:val="22"/>
        </w:rPr>
        <w:t>role’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identify</w:t>
      </w:r>
      <w:r w:rsidRPr="00867559">
        <w:rPr>
          <w:rFonts w:ascii="Calibri" w:hAnsi="Calibri"/>
          <w:sz w:val="22"/>
          <w:szCs w:val="22"/>
        </w:rPr>
        <w:t xml:space="preserve"> those areas that need developing</w:t>
      </w:r>
      <w:r>
        <w:rPr>
          <w:rFonts w:ascii="Calibri" w:hAnsi="Calibri"/>
          <w:sz w:val="22"/>
          <w:szCs w:val="22"/>
        </w:rPr>
        <w:t xml:space="preserve">.  </w:t>
      </w:r>
    </w:p>
    <w:p w14:paraId="7307FF82" w14:textId="77777777" w:rsidR="00AC6494" w:rsidRDefault="00AC6494" w:rsidP="00AC6494">
      <w:pPr>
        <w:rPr>
          <w:rFonts w:ascii="Calibri" w:hAnsi="Calibri"/>
          <w:sz w:val="22"/>
          <w:szCs w:val="22"/>
        </w:rPr>
      </w:pPr>
    </w:p>
    <w:p w14:paraId="14E225C6" w14:textId="77777777" w:rsidR="00AC6494" w:rsidRPr="00D25B30" w:rsidRDefault="00AC6494" w:rsidP="00AC6494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42CFE709" w14:textId="35C3B4F0" w:rsidR="00AC6494" w:rsidRDefault="0037660F" w:rsidP="00AC6494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person</w:t>
      </w:r>
      <w:r w:rsidR="00AC64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feels</w:t>
      </w:r>
      <w:r w:rsidR="00AC6494">
        <w:rPr>
          <w:rFonts w:ascii="Calibri" w:hAnsi="Calibri"/>
          <w:sz w:val="22"/>
          <w:szCs w:val="22"/>
        </w:rPr>
        <w:t xml:space="preserve"> affirmed in who </w:t>
      </w:r>
      <w:r>
        <w:rPr>
          <w:rFonts w:ascii="Calibri" w:hAnsi="Calibri"/>
          <w:sz w:val="22"/>
          <w:szCs w:val="22"/>
        </w:rPr>
        <w:t>they</w:t>
      </w:r>
      <w:r w:rsidR="00AC6494">
        <w:rPr>
          <w:rFonts w:ascii="Calibri" w:hAnsi="Calibri"/>
          <w:sz w:val="22"/>
          <w:szCs w:val="22"/>
        </w:rPr>
        <w:t xml:space="preserve"> are.</w:t>
      </w:r>
    </w:p>
    <w:p w14:paraId="3CDF1066" w14:textId="7367DF2A" w:rsidR="00AC6494" w:rsidRDefault="0037660F" w:rsidP="00AC649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</w:t>
      </w:r>
      <w:r w:rsidR="00AC6494">
        <w:rPr>
          <w:rFonts w:ascii="Calibri" w:hAnsi="Calibri"/>
          <w:sz w:val="22"/>
          <w:szCs w:val="22"/>
        </w:rPr>
        <w:t xml:space="preserve"> gifts are clarified and appreciated</w:t>
      </w:r>
      <w:r>
        <w:rPr>
          <w:rFonts w:ascii="Calibri" w:hAnsi="Calibri"/>
          <w:sz w:val="22"/>
          <w:szCs w:val="22"/>
        </w:rPr>
        <w:t>.</w:t>
      </w:r>
    </w:p>
    <w:p w14:paraId="5484E182" w14:textId="416D2B58" w:rsidR="00AC6494" w:rsidRDefault="0037660F" w:rsidP="00AC649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They</w:t>
      </w:r>
      <w:r w:rsidR="00AC6494">
        <w:rPr>
          <w:rFonts w:ascii="Calibri" w:hAnsi="Calibri"/>
          <w:sz w:val="22"/>
          <w:szCs w:val="22"/>
        </w:rPr>
        <w:t xml:space="preserve"> have a sense of where God is calling</w:t>
      </w:r>
      <w:r>
        <w:rPr>
          <w:rFonts w:ascii="Calibri" w:hAnsi="Calibri"/>
          <w:sz w:val="22"/>
          <w:szCs w:val="22"/>
        </w:rPr>
        <w:t xml:space="preserve"> them</w:t>
      </w:r>
      <w:r w:rsidR="00AC6494">
        <w:rPr>
          <w:rFonts w:ascii="Calibri" w:hAnsi="Calibri"/>
          <w:sz w:val="22"/>
          <w:szCs w:val="22"/>
        </w:rPr>
        <w:t>, whether with a renewed call to stay or to move onto something different and new</w:t>
      </w:r>
      <w:r w:rsidR="004C388B">
        <w:rPr>
          <w:rFonts w:ascii="Calibri" w:hAnsi="Calibri"/>
          <w:sz w:val="22"/>
          <w:szCs w:val="22"/>
        </w:rPr>
        <w:t>.</w:t>
      </w:r>
    </w:p>
    <w:p w14:paraId="08CC2ADF" w14:textId="77777777" w:rsidR="00AC6494" w:rsidRDefault="00AC6494" w:rsidP="00AC649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1B955D0B" w14:textId="691971F1" w:rsidR="00AC6494" w:rsidRDefault="00AC6494" w:rsidP="00AC6494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or two things </w:t>
      </w:r>
      <w:r w:rsidR="00BA51D1">
        <w:rPr>
          <w:rFonts w:ascii="Calibri" w:hAnsi="Calibri"/>
          <w:sz w:val="22"/>
          <w:szCs w:val="22"/>
        </w:rPr>
        <w:t>they</w:t>
      </w:r>
      <w:r>
        <w:rPr>
          <w:rFonts w:ascii="Calibri" w:hAnsi="Calibri"/>
          <w:sz w:val="22"/>
          <w:szCs w:val="22"/>
        </w:rPr>
        <w:t xml:space="preserve"> are good at, with a plan to make </w:t>
      </w:r>
      <w:r w:rsidR="00BA51D1">
        <w:rPr>
          <w:rFonts w:ascii="Calibri" w:hAnsi="Calibri"/>
          <w:sz w:val="22"/>
          <w:szCs w:val="22"/>
        </w:rPr>
        <w:t>them</w:t>
      </w:r>
      <w:r>
        <w:rPr>
          <w:rFonts w:ascii="Calibri" w:hAnsi="Calibri"/>
          <w:sz w:val="22"/>
          <w:szCs w:val="22"/>
        </w:rPr>
        <w:t xml:space="preserve"> even better in </w:t>
      </w:r>
      <w:r w:rsidR="00BA51D1">
        <w:rPr>
          <w:rFonts w:ascii="Calibri" w:hAnsi="Calibri"/>
          <w:sz w:val="22"/>
          <w:szCs w:val="22"/>
        </w:rPr>
        <w:t>those strengths</w:t>
      </w:r>
      <w:r>
        <w:rPr>
          <w:rFonts w:ascii="Calibri" w:hAnsi="Calibri"/>
          <w:sz w:val="22"/>
          <w:szCs w:val="22"/>
        </w:rPr>
        <w:t>.</w:t>
      </w:r>
    </w:p>
    <w:p w14:paraId="4C1F3308" w14:textId="378E81DB" w:rsidR="00AC6494" w:rsidRDefault="00AC6494" w:rsidP="00AC6494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One or two things </w:t>
      </w:r>
      <w:r w:rsidR="00BA51D1">
        <w:rPr>
          <w:rFonts w:ascii="Calibri" w:hAnsi="Calibri"/>
          <w:sz w:val="22"/>
          <w:szCs w:val="22"/>
        </w:rPr>
        <w:t>they</w:t>
      </w:r>
      <w:r>
        <w:rPr>
          <w:rFonts w:ascii="Calibri" w:hAnsi="Calibri"/>
          <w:sz w:val="22"/>
          <w:szCs w:val="22"/>
        </w:rPr>
        <w:t xml:space="preserve"> shouldn’t be doing, with a plan to delegate or stop them</w:t>
      </w:r>
      <w:r w:rsidR="00071F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3F5910C" w14:textId="711874B0" w:rsidR="00AC6494" w:rsidRPr="00EB41E3" w:rsidRDefault="00AC6494" w:rsidP="00AC6494">
      <w:pPr>
        <w:pStyle w:val="ListParagraph"/>
        <w:numPr>
          <w:ilvl w:val="1"/>
          <w:numId w:val="11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t xml:space="preserve">One or two things </w:t>
      </w:r>
      <w:r w:rsidR="00BA51D1">
        <w:rPr>
          <w:rFonts w:ascii="Calibri" w:hAnsi="Calibri"/>
          <w:sz w:val="22"/>
          <w:szCs w:val="22"/>
        </w:rPr>
        <w:t>they</w:t>
      </w:r>
      <w:r w:rsidRPr="00EB41E3">
        <w:rPr>
          <w:rFonts w:ascii="Calibri" w:hAnsi="Calibri"/>
          <w:sz w:val="22"/>
          <w:szCs w:val="22"/>
        </w:rPr>
        <w:t xml:space="preserve"> can’t or shouldn’t delegate but aren’t </w:t>
      </w:r>
      <w:r w:rsidR="00BA51D1">
        <w:rPr>
          <w:rFonts w:ascii="Calibri" w:hAnsi="Calibri"/>
          <w:sz w:val="22"/>
          <w:szCs w:val="22"/>
        </w:rPr>
        <w:t>their</w:t>
      </w:r>
      <w:r w:rsidRPr="00EB41E3">
        <w:rPr>
          <w:rFonts w:ascii="Calibri" w:hAnsi="Calibri"/>
          <w:sz w:val="22"/>
          <w:szCs w:val="22"/>
        </w:rPr>
        <w:t xml:space="preserve"> strengths, with a plan to upskill </w:t>
      </w:r>
      <w:r w:rsidR="00BA51D1">
        <w:rPr>
          <w:rFonts w:ascii="Calibri" w:hAnsi="Calibri"/>
          <w:sz w:val="22"/>
          <w:szCs w:val="22"/>
        </w:rPr>
        <w:t>them</w:t>
      </w:r>
      <w:r w:rsidRPr="00EB41E3">
        <w:rPr>
          <w:rFonts w:ascii="Calibri" w:hAnsi="Calibri"/>
          <w:sz w:val="22"/>
          <w:szCs w:val="22"/>
        </w:rPr>
        <w:t xml:space="preserve"> in </w:t>
      </w:r>
      <w:r w:rsidR="00BA51D1">
        <w:rPr>
          <w:rFonts w:ascii="Calibri" w:hAnsi="Calibri"/>
          <w:sz w:val="22"/>
          <w:szCs w:val="22"/>
        </w:rPr>
        <w:t>those</w:t>
      </w:r>
      <w:r w:rsidRPr="00EB41E3">
        <w:rPr>
          <w:rFonts w:ascii="Calibri" w:hAnsi="Calibri"/>
          <w:sz w:val="22"/>
          <w:szCs w:val="22"/>
        </w:rPr>
        <w:t xml:space="preserve"> areas</w:t>
      </w:r>
      <w:r w:rsidR="00071F09">
        <w:rPr>
          <w:rFonts w:ascii="Calibri" w:hAnsi="Calibri"/>
          <w:sz w:val="22"/>
          <w:szCs w:val="22"/>
        </w:rPr>
        <w:t>.</w:t>
      </w:r>
    </w:p>
    <w:p w14:paraId="5F6BC5AD" w14:textId="77777777" w:rsidR="00BA51D1" w:rsidRPr="006C16E2" w:rsidRDefault="00BA51D1" w:rsidP="00AC6494">
      <w:pPr>
        <w:rPr>
          <w:rFonts w:ascii="Calibri" w:hAnsi="Calibri"/>
          <w:sz w:val="22"/>
          <w:szCs w:val="22"/>
        </w:rPr>
      </w:pPr>
    </w:p>
    <w:p w14:paraId="1D83B154" w14:textId="33A7927B" w:rsidR="00184ECE" w:rsidRPr="001C2F45" w:rsidRDefault="00184ECE" w:rsidP="00184ECE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The questions under each heading are a guide</w:t>
      </w:r>
      <w:r w:rsidR="004C388B">
        <w:rPr>
          <w:rFonts w:ascii="Calibri" w:hAnsi="Calibri" w:cs="Arial"/>
          <w:sz w:val="22"/>
          <w:szCs w:val="22"/>
        </w:rPr>
        <w:t>;</w:t>
      </w:r>
      <w:r w:rsidRPr="001C2F45">
        <w:rPr>
          <w:rFonts w:ascii="Calibri" w:hAnsi="Calibri" w:cs="Arial"/>
          <w:sz w:val="22"/>
          <w:szCs w:val="22"/>
        </w:rPr>
        <w:t xml:space="preserve"> you do not need to answer them all.</w:t>
      </w:r>
      <w:r w:rsidR="00DB7DEE" w:rsidRPr="001C2F45">
        <w:rPr>
          <w:rFonts w:ascii="Calibri" w:hAnsi="Calibri" w:cs="Arial"/>
          <w:sz w:val="22"/>
          <w:szCs w:val="22"/>
        </w:rPr>
        <w:t xml:space="preserve"> </w:t>
      </w:r>
      <w:r w:rsidRPr="001C2F45">
        <w:rPr>
          <w:rFonts w:ascii="Calibri" w:hAnsi="Calibri" w:cs="Arial"/>
          <w:sz w:val="22"/>
          <w:szCs w:val="22"/>
        </w:rPr>
        <w:t xml:space="preserve"> Please write anything </w:t>
      </w:r>
      <w:r w:rsidR="00E011B0" w:rsidRPr="001C2F45">
        <w:rPr>
          <w:rFonts w:ascii="Calibri" w:hAnsi="Calibri" w:cs="Arial"/>
          <w:sz w:val="22"/>
          <w:szCs w:val="22"/>
        </w:rPr>
        <w:t>related</w:t>
      </w:r>
      <w:r w:rsidRPr="001C2F45">
        <w:rPr>
          <w:rFonts w:ascii="Calibri" w:hAnsi="Calibri" w:cs="Arial"/>
          <w:sz w:val="22"/>
          <w:szCs w:val="22"/>
        </w:rPr>
        <w:t xml:space="preserve"> to the subject area and leave out anything you do not wish or </w:t>
      </w:r>
      <w:r w:rsidR="007B7C7F">
        <w:rPr>
          <w:rFonts w:ascii="Calibri" w:hAnsi="Calibri" w:cs="Arial"/>
          <w:sz w:val="22"/>
          <w:szCs w:val="22"/>
        </w:rPr>
        <w:t>cannot</w:t>
      </w:r>
      <w:r w:rsidRPr="001C2F45">
        <w:rPr>
          <w:rFonts w:ascii="Calibri" w:hAnsi="Calibri" w:cs="Arial"/>
          <w:sz w:val="22"/>
          <w:szCs w:val="22"/>
        </w:rPr>
        <w:t xml:space="preserve"> answer. </w:t>
      </w:r>
      <w:r w:rsidR="00DB7DEE" w:rsidRPr="001C2F45">
        <w:rPr>
          <w:rFonts w:ascii="Calibri" w:hAnsi="Calibri" w:cs="Arial"/>
          <w:sz w:val="22"/>
          <w:szCs w:val="22"/>
        </w:rPr>
        <w:t xml:space="preserve"> </w:t>
      </w:r>
    </w:p>
    <w:p w14:paraId="60369E7C" w14:textId="77777777" w:rsidR="00184ECE" w:rsidRPr="001C2F45" w:rsidRDefault="00184ECE" w:rsidP="00184ECE">
      <w:pPr>
        <w:jc w:val="both"/>
        <w:rPr>
          <w:rFonts w:ascii="Calibri" w:hAnsi="Calibri" w:cs="Arial"/>
          <w:sz w:val="22"/>
          <w:szCs w:val="22"/>
        </w:rPr>
      </w:pPr>
    </w:p>
    <w:p w14:paraId="6515DBD6" w14:textId="65871EA1" w:rsidR="000F1968" w:rsidRPr="000F1968" w:rsidRDefault="000F1968" w:rsidP="000F1968">
      <w:pPr>
        <w:jc w:val="both"/>
        <w:rPr>
          <w:rFonts w:ascii="Calibri" w:hAnsi="Calibri" w:cs="Arial"/>
          <w:sz w:val="22"/>
          <w:szCs w:val="22"/>
        </w:rPr>
      </w:pPr>
      <w:r w:rsidRPr="00574DED">
        <w:rPr>
          <w:rFonts w:ascii="Calibri" w:hAnsi="Calibri" w:cs="Arial"/>
          <w:sz w:val="22"/>
          <w:szCs w:val="22"/>
        </w:rPr>
        <w:t xml:space="preserve">Please complete and return this form electronically </w:t>
      </w:r>
      <w:r w:rsidRPr="00574DED">
        <w:rPr>
          <w:rFonts w:ascii="Calibri" w:hAnsi="Calibri" w:cs="Arial"/>
          <w:b/>
          <w:bCs/>
          <w:sz w:val="22"/>
          <w:szCs w:val="22"/>
        </w:rPr>
        <w:t xml:space="preserve">to the Reviewee </w:t>
      </w:r>
      <w:r w:rsidR="00475E67" w:rsidRPr="00574DED">
        <w:rPr>
          <w:rFonts w:ascii="Calibri" w:hAnsi="Calibri" w:cs="Arial"/>
          <w:b/>
          <w:bCs/>
          <w:sz w:val="22"/>
          <w:szCs w:val="22"/>
        </w:rPr>
        <w:t xml:space="preserve">at least </w:t>
      </w:r>
      <w:r w:rsidR="00DC7C3E" w:rsidRPr="00574DED">
        <w:rPr>
          <w:rFonts w:ascii="Calibri" w:hAnsi="Calibri" w:cs="Arial"/>
          <w:b/>
          <w:bCs/>
          <w:sz w:val="22"/>
          <w:szCs w:val="22"/>
        </w:rPr>
        <w:t>1 week before their Retreat</w:t>
      </w:r>
      <w:r w:rsidR="00DC7C3E">
        <w:rPr>
          <w:rFonts w:ascii="Calibri" w:hAnsi="Calibri" w:cs="Arial"/>
          <w:sz w:val="22"/>
          <w:szCs w:val="22"/>
        </w:rPr>
        <w:t>.</w:t>
      </w:r>
      <w:r w:rsidRPr="000F1968">
        <w:rPr>
          <w:rFonts w:ascii="Calibri" w:hAnsi="Calibri" w:cs="Arial"/>
          <w:sz w:val="22"/>
          <w:szCs w:val="22"/>
        </w:rPr>
        <w:t xml:space="preserve"> </w:t>
      </w:r>
    </w:p>
    <w:p w14:paraId="0F65FF93" w14:textId="3F9E6F20" w:rsidR="00620F45" w:rsidRPr="000F1968" w:rsidRDefault="00705C01" w:rsidP="00184EC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Discussing what you have written with the person being reviewed would be helpful</w:t>
      </w:r>
      <w:r w:rsidR="00184ECE" w:rsidRPr="000F1968">
        <w:rPr>
          <w:rFonts w:ascii="Calibri" w:hAnsi="Calibri" w:cs="Arial"/>
          <w:sz w:val="22"/>
          <w:szCs w:val="22"/>
        </w:rPr>
        <w:t>.</w:t>
      </w:r>
      <w:r w:rsidR="00DB7DEE" w:rsidRPr="000F1968">
        <w:rPr>
          <w:rFonts w:ascii="Calibri" w:hAnsi="Calibri" w:cs="Arial"/>
          <w:sz w:val="22"/>
          <w:szCs w:val="22"/>
        </w:rPr>
        <w:t xml:space="preserve"> </w:t>
      </w:r>
      <w:r w:rsidR="00184ECE" w:rsidRPr="000F1968">
        <w:rPr>
          <w:rFonts w:ascii="Calibri" w:hAnsi="Calibri" w:cs="Arial"/>
          <w:sz w:val="22"/>
          <w:szCs w:val="22"/>
        </w:rPr>
        <w:t xml:space="preserve"> </w:t>
      </w:r>
    </w:p>
    <w:p w14:paraId="0E4670EB" w14:textId="77777777" w:rsidR="00B05E88" w:rsidRPr="000F1968" w:rsidRDefault="00B05E88" w:rsidP="00184ECE">
      <w:pPr>
        <w:jc w:val="both"/>
        <w:rPr>
          <w:rFonts w:ascii="Calibri" w:hAnsi="Calibri" w:cs="Arial"/>
          <w:sz w:val="22"/>
          <w:szCs w:val="22"/>
        </w:rPr>
      </w:pPr>
    </w:p>
    <w:p w14:paraId="580852CB" w14:textId="02119A11" w:rsidR="00B05E88" w:rsidRPr="001C2F45" w:rsidRDefault="00B05E88" w:rsidP="00184EC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C2F45">
        <w:rPr>
          <w:rFonts w:ascii="Calibri" w:hAnsi="Calibri" w:cs="Arial"/>
          <w:b/>
          <w:bCs/>
          <w:sz w:val="22"/>
          <w:szCs w:val="22"/>
        </w:rPr>
        <w:t xml:space="preserve">If you have confidential comments you wish to make, </w:t>
      </w:r>
      <w:r w:rsidR="005053A5">
        <w:rPr>
          <w:rFonts w:ascii="Calibri" w:hAnsi="Calibri" w:cs="Arial"/>
          <w:b/>
          <w:bCs/>
          <w:sz w:val="22"/>
          <w:szCs w:val="22"/>
        </w:rPr>
        <w:t xml:space="preserve">please </w:t>
      </w:r>
      <w:r w:rsidR="0072228D">
        <w:rPr>
          <w:rFonts w:ascii="Calibri" w:hAnsi="Calibri" w:cs="Arial"/>
          <w:b/>
          <w:bCs/>
          <w:sz w:val="22"/>
          <w:szCs w:val="22"/>
        </w:rPr>
        <w:t>contact</w:t>
      </w:r>
      <w:r w:rsidR="005053A5">
        <w:rPr>
          <w:rFonts w:ascii="Calibri" w:hAnsi="Calibri" w:cs="Arial"/>
          <w:b/>
          <w:bCs/>
          <w:sz w:val="22"/>
          <w:szCs w:val="22"/>
        </w:rPr>
        <w:t xml:space="preserve"> the Reviewer</w:t>
      </w:r>
      <w:r w:rsidRPr="001C2F45">
        <w:rPr>
          <w:rFonts w:ascii="Calibri" w:hAnsi="Calibri" w:cs="Arial"/>
          <w:b/>
          <w:bCs/>
          <w:sz w:val="22"/>
          <w:szCs w:val="22"/>
        </w:rPr>
        <w:t xml:space="preserve"> directly. To find out who the Reviewer is, contact admin@cofeguildford.org.uk. </w:t>
      </w:r>
    </w:p>
    <w:p w14:paraId="597624C8" w14:textId="77777777" w:rsidR="00B05E88" w:rsidRPr="001C2F45" w:rsidRDefault="00B05E88" w:rsidP="00184ECE">
      <w:pPr>
        <w:jc w:val="both"/>
        <w:rPr>
          <w:rFonts w:ascii="Calibri" w:hAnsi="Calibri" w:cs="Arial"/>
          <w:sz w:val="22"/>
          <w:szCs w:val="22"/>
        </w:rPr>
      </w:pPr>
    </w:p>
    <w:p w14:paraId="2A6AD304" w14:textId="525D1EDF" w:rsidR="00184ECE" w:rsidRPr="001C2F45" w:rsidRDefault="00184ECE" w:rsidP="00184ECE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Thank you for taking the time and trouble to participate in this process.</w:t>
      </w:r>
    </w:p>
    <w:p w14:paraId="5F2DFD5E" w14:textId="77777777" w:rsidR="00184ECE" w:rsidRPr="001C2F45" w:rsidRDefault="00184ECE" w:rsidP="00184ECE">
      <w:pPr>
        <w:jc w:val="both"/>
        <w:rPr>
          <w:rFonts w:ascii="Calibri" w:hAnsi="Calibri" w:cs="Arial"/>
          <w:b/>
          <w:sz w:val="22"/>
          <w:szCs w:val="22"/>
        </w:rPr>
      </w:pPr>
    </w:p>
    <w:p w14:paraId="6939E6F6" w14:textId="15065468" w:rsidR="00331961" w:rsidRPr="001C2F45" w:rsidRDefault="00A829D5" w:rsidP="00184ECE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Peter Harwood</w:t>
      </w:r>
    </w:p>
    <w:p w14:paraId="68B0AB32" w14:textId="57E12651" w:rsidR="00A829D5" w:rsidRPr="001C2F45" w:rsidRDefault="00A829D5" w:rsidP="00184ECE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Director of Mission</w:t>
      </w:r>
    </w:p>
    <w:p w14:paraId="6D5E68CC" w14:textId="1140A697" w:rsidR="00184ECE" w:rsidRPr="001C2F45" w:rsidRDefault="00184ECE" w:rsidP="00184ECE">
      <w:pPr>
        <w:jc w:val="both"/>
        <w:rPr>
          <w:rFonts w:ascii="Calibri" w:hAnsi="Calibri" w:cs="Arial"/>
          <w:sz w:val="22"/>
          <w:szCs w:val="22"/>
        </w:rPr>
      </w:pPr>
    </w:p>
    <w:p w14:paraId="7843A8D9" w14:textId="210E6EAC" w:rsidR="00B1785A" w:rsidRPr="001C2F45" w:rsidRDefault="00B1785A">
      <w:pPr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br w:type="page"/>
      </w:r>
    </w:p>
    <w:p w14:paraId="2B8D31B0" w14:textId="13DC4884" w:rsidR="00331961" w:rsidRPr="00934D27" w:rsidRDefault="00331961" w:rsidP="00331961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lastRenderedPageBreak/>
        <w:t>FORM B</w:t>
      </w: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ab/>
        <w:t>Colleague in Authorised Ministry</w:t>
      </w:r>
    </w:p>
    <w:p w14:paraId="62B7E4AF" w14:textId="77777777" w:rsidR="00184ECE" w:rsidRDefault="00184ECE" w:rsidP="00184ECE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44"/>
        <w:gridCol w:w="2865"/>
        <w:gridCol w:w="3327"/>
      </w:tblGrid>
      <w:tr w:rsidR="00631A45" w:rsidRPr="00D6120F" w14:paraId="1673493B" w14:textId="77777777" w:rsidTr="002766FA">
        <w:tc>
          <w:tcPr>
            <w:tcW w:w="3244" w:type="dxa"/>
            <w:shd w:val="clear" w:color="auto" w:fill="F2F2F2" w:themeFill="background1" w:themeFillShade="F2"/>
          </w:tcPr>
          <w:p w14:paraId="43CCECCF" w14:textId="77777777" w:rsidR="00631A45" w:rsidRPr="0038368D" w:rsidRDefault="00631A4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Name of Reviewee: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27A595DF" w14:textId="77777777" w:rsidR="00631A45" w:rsidRPr="0090610E" w:rsidRDefault="00631A45">
            <w:pPr>
              <w:rPr>
                <w:rFonts w:ascii="Calibri" w:hAnsi="Calibri"/>
                <w:color w:val="1F3864" w:themeColor="accent5" w:themeShade="80"/>
                <w:sz w:val="28"/>
                <w:szCs w:val="28"/>
              </w:rPr>
            </w:pPr>
          </w:p>
        </w:tc>
      </w:tr>
      <w:tr w:rsidR="00631A45" w:rsidRPr="00D6120F" w14:paraId="2CCEDB67" w14:textId="77777777" w:rsidTr="002766FA">
        <w:tc>
          <w:tcPr>
            <w:tcW w:w="3244" w:type="dxa"/>
            <w:shd w:val="clear" w:color="auto" w:fill="F2F2F2" w:themeFill="background1" w:themeFillShade="F2"/>
          </w:tcPr>
          <w:p w14:paraId="5FCD1F45" w14:textId="04D6A262" w:rsidR="00631A45" w:rsidRPr="0038368D" w:rsidRDefault="00631A45" w:rsidP="00631A4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Name and role of Referee: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5B3574CE" w14:textId="77777777" w:rsidR="00631A45" w:rsidRPr="0090610E" w:rsidRDefault="00631A45">
            <w:pPr>
              <w:rPr>
                <w:rFonts w:ascii="Calibri" w:hAnsi="Calibri"/>
                <w:color w:val="1F3864" w:themeColor="accent5" w:themeShade="80"/>
                <w:sz w:val="28"/>
                <w:szCs w:val="28"/>
              </w:rPr>
            </w:pPr>
          </w:p>
        </w:tc>
      </w:tr>
      <w:tr w:rsidR="00631A45" w:rsidRPr="00D6120F" w14:paraId="19245F89" w14:textId="77777777" w:rsidTr="002766FA">
        <w:tc>
          <w:tcPr>
            <w:tcW w:w="3244" w:type="dxa"/>
            <w:shd w:val="clear" w:color="auto" w:fill="F2F2F2" w:themeFill="background1" w:themeFillShade="F2"/>
          </w:tcPr>
          <w:p w14:paraId="16C3CCB9" w14:textId="39204672" w:rsidR="00631A45" w:rsidRPr="0038368D" w:rsidRDefault="00631A4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Date: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70918190" w14:textId="77777777" w:rsidR="00631A45" w:rsidRPr="0090610E" w:rsidRDefault="00631A45">
            <w:pPr>
              <w:rPr>
                <w:rFonts w:ascii="Calibri" w:hAnsi="Calibri"/>
                <w:color w:val="1F3864" w:themeColor="accent5" w:themeShade="80"/>
                <w:sz w:val="28"/>
                <w:szCs w:val="28"/>
              </w:rPr>
            </w:pPr>
          </w:p>
        </w:tc>
      </w:tr>
      <w:tr w:rsidR="00631A45" w14:paraId="5EBBBBA0" w14:textId="77777777" w:rsidTr="002766FA">
        <w:tc>
          <w:tcPr>
            <w:tcW w:w="9436" w:type="dxa"/>
            <w:gridSpan w:val="3"/>
            <w:shd w:val="clear" w:color="auto" w:fill="auto"/>
          </w:tcPr>
          <w:p w14:paraId="2371C5BD" w14:textId="77777777" w:rsidR="00631A45" w:rsidRDefault="00631A4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31A45" w14:paraId="6FC37F1B" w14:textId="77777777" w:rsidTr="002766FA">
        <w:trPr>
          <w:trHeight w:val="722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6319CC67" w14:textId="421C8DFF" w:rsidR="00631A45" w:rsidRPr="002766FA" w:rsidRDefault="00631A45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</w:rPr>
            </w:pPr>
            <w:r w:rsidRPr="002766FA">
              <w:rPr>
                <w:rFonts w:ascii="Calibri" w:hAnsi="Calibri" w:cs="Arial"/>
                <w:b/>
              </w:rPr>
              <w:t>Significant life/parish</w:t>
            </w:r>
            <w:r w:rsidR="00041790">
              <w:rPr>
                <w:rFonts w:ascii="Calibri" w:hAnsi="Calibri" w:cs="Arial"/>
                <w:b/>
              </w:rPr>
              <w:t>/work</w:t>
            </w:r>
            <w:r w:rsidRPr="002766FA">
              <w:rPr>
                <w:rFonts w:ascii="Calibri" w:hAnsi="Calibri" w:cs="Arial"/>
                <w:b/>
              </w:rPr>
              <w:t xml:space="preserve"> events</w:t>
            </w:r>
            <w:r w:rsidRPr="002766FA">
              <w:rPr>
                <w:rFonts w:ascii="Calibri" w:hAnsi="Calibri" w:cs="Arial"/>
              </w:rPr>
              <w:t xml:space="preserve"> which have affected the Reviewee and which you would like us to note and/or discuss? </w:t>
            </w:r>
            <w:r w:rsidRPr="002766FA">
              <w:rPr>
                <w:rFonts w:ascii="Calibri" w:hAnsi="Calibri" w:cs="Arial"/>
                <w:i/>
              </w:rPr>
              <w:t>e.g. bereavement of a close relative.</w:t>
            </w:r>
          </w:p>
        </w:tc>
      </w:tr>
      <w:tr w:rsidR="00623A06" w:rsidRPr="00623A06" w14:paraId="4B237C0C" w14:textId="77777777" w:rsidTr="0055349B">
        <w:trPr>
          <w:trHeight w:val="344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39F01A08" w14:textId="2D124192" w:rsidR="0055349B" w:rsidRPr="00623A06" w:rsidRDefault="00623A06" w:rsidP="0055349B">
            <w:pPr>
              <w:ind w:left="713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  <w:r w:rsidRPr="00623A06"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>Write here</w:t>
            </w:r>
          </w:p>
        </w:tc>
      </w:tr>
      <w:tr w:rsidR="00631A45" w14:paraId="7D95A607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B5ABBB7" w14:textId="15C71AD5" w:rsidR="00631A45" w:rsidRPr="002766FA" w:rsidRDefault="00B12CAD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Self-leadership </w:t>
            </w:r>
            <w:r w:rsidR="00752C1C">
              <w:rPr>
                <w:rFonts w:ascii="Calibri" w:hAnsi="Calibri"/>
                <w:b/>
              </w:rPr>
              <w:t>and Management</w:t>
            </w:r>
          </w:p>
          <w:p w14:paraId="52E02FC6" w14:textId="1022AD60" w:rsidR="00631A45" w:rsidRPr="00692C47" w:rsidRDefault="00631A45" w:rsidP="00F14734">
            <w:pPr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You might want to comment on his/her </w:t>
            </w:r>
            <w:r w:rsidR="00752C1C" w:rsidRPr="00692C47">
              <w:rPr>
                <w:rFonts w:ascii="Calibri" w:hAnsi="Calibri"/>
                <w:i/>
                <w:sz w:val="22"/>
                <w:szCs w:val="22"/>
              </w:rPr>
              <w:t xml:space="preserve">work/life balance, </w:t>
            </w:r>
            <w:r w:rsidR="00A011AC" w:rsidRPr="00692C47">
              <w:rPr>
                <w:rFonts w:ascii="Calibri" w:hAnsi="Calibri"/>
                <w:i/>
                <w:sz w:val="22"/>
                <w:szCs w:val="22"/>
              </w:rPr>
              <w:t>personal administration, planning, and organisation.</w:t>
            </w:r>
            <w:r w:rsidR="00AF7DA9" w:rsidRPr="00692C47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gramStart"/>
            <w:r w:rsidR="00AF7DA9" w:rsidRPr="00692C47">
              <w:rPr>
                <w:rFonts w:ascii="Calibri" w:hAnsi="Calibri"/>
                <w:i/>
                <w:sz w:val="22"/>
                <w:szCs w:val="22"/>
              </w:rPr>
              <w:t>Also</w:t>
            </w:r>
            <w:proofErr w:type="gramEnd"/>
            <w:r w:rsidR="00AF7DA9" w:rsidRPr="00692C47">
              <w:rPr>
                <w:rFonts w:ascii="Calibri" w:hAnsi="Calibri"/>
                <w:i/>
                <w:sz w:val="22"/>
                <w:szCs w:val="22"/>
              </w:rPr>
              <w:t xml:space="preserve"> his/her ability to chair meetings, interpersonal </w:t>
            </w:r>
            <w:r w:rsidR="00EA0922" w:rsidRPr="00692C47">
              <w:rPr>
                <w:rFonts w:ascii="Calibri" w:hAnsi="Calibri"/>
                <w:i/>
                <w:sz w:val="22"/>
                <w:szCs w:val="22"/>
              </w:rPr>
              <w:t>skills</w:t>
            </w:r>
            <w:r w:rsidR="00AF7DA9" w:rsidRPr="00692C47">
              <w:rPr>
                <w:rFonts w:ascii="Calibri" w:hAnsi="Calibri"/>
                <w:i/>
                <w:sz w:val="22"/>
                <w:szCs w:val="22"/>
              </w:rPr>
              <w:t xml:space="preserve"> and </w:t>
            </w:r>
            <w:r w:rsidR="00EA0922" w:rsidRPr="00692C47">
              <w:rPr>
                <w:rFonts w:ascii="Calibri" w:hAnsi="Calibri"/>
                <w:i/>
                <w:sz w:val="22"/>
                <w:szCs w:val="22"/>
              </w:rPr>
              <w:t>taking time off?</w:t>
            </w:r>
            <w:r w:rsidR="00604EEE" w:rsidRPr="00692C47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="00BA22F8" w:rsidRPr="00692C47">
              <w:rPr>
                <w:rFonts w:ascii="Calibri" w:hAnsi="Calibri"/>
                <w:i/>
                <w:sz w:val="22"/>
                <w:szCs w:val="22"/>
              </w:rPr>
              <w:t>Does he/she have a coach?</w:t>
            </w:r>
          </w:p>
        </w:tc>
      </w:tr>
      <w:tr w:rsidR="00C12347" w:rsidRPr="00C12347" w14:paraId="4E8B7CAE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7987349" w14:textId="6F718951" w:rsidR="00841ADB" w:rsidRPr="00C12347" w:rsidRDefault="00841ADB" w:rsidP="00692C47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79047A6E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83AEBC9" w14:textId="51FD73C7" w:rsidR="00631A45" w:rsidRPr="002766FA" w:rsidRDefault="00EA0922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Spirituality</w:t>
            </w:r>
          </w:p>
          <w:p w14:paraId="67747048" w14:textId="3D7A7E06" w:rsidR="00631A45" w:rsidRPr="00692C47" w:rsidRDefault="003C3343" w:rsidP="00604EEE">
            <w:pPr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You might want to comment on his/her spiritual disciplines</w:t>
            </w:r>
            <w:r w:rsidR="00160A3D" w:rsidRPr="00692C47">
              <w:rPr>
                <w:rFonts w:ascii="Calibri" w:hAnsi="Calibri"/>
                <w:i/>
                <w:sz w:val="22"/>
                <w:szCs w:val="22"/>
              </w:rPr>
              <w:t xml:space="preserve">, support networks, reading habits, theological development.  E.g. Retreats, </w:t>
            </w:r>
            <w:r w:rsidR="00604EEE" w:rsidRPr="00692C47">
              <w:rPr>
                <w:rFonts w:ascii="Calibri" w:hAnsi="Calibri"/>
                <w:i/>
                <w:sz w:val="22"/>
                <w:szCs w:val="22"/>
              </w:rPr>
              <w:t>spiritual director etc.</w:t>
            </w:r>
          </w:p>
        </w:tc>
      </w:tr>
      <w:tr w:rsidR="00C12347" w:rsidRPr="00C12347" w14:paraId="489E7911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FFEAF78" w14:textId="77777777" w:rsidR="002766FA" w:rsidRPr="00C12347" w:rsidRDefault="002766FA" w:rsidP="00950484">
            <w:pPr>
              <w:pStyle w:val="ListParagraph"/>
              <w:tabs>
                <w:tab w:val="left" w:pos="2340"/>
              </w:tabs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1287153C" w14:textId="77777777" w:rsidTr="002766FA">
        <w:trPr>
          <w:trHeight w:val="1448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1CC8190E" w14:textId="77777777" w:rsidR="00BA22F8" w:rsidRPr="00BA22F8" w:rsidRDefault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</w:rPr>
            </w:pPr>
            <w:r w:rsidRPr="00BA22F8">
              <w:rPr>
                <w:rFonts w:ascii="Calibri" w:hAnsi="Calibri"/>
                <w:b/>
              </w:rPr>
              <w:t xml:space="preserve">Leadership </w:t>
            </w:r>
          </w:p>
          <w:p w14:paraId="26868AC9" w14:textId="1D16187A" w:rsidR="00631A45" w:rsidRPr="00692C47" w:rsidRDefault="00F14734" w:rsidP="00362001">
            <w:pPr>
              <w:pStyle w:val="ListParagraph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You might want to tell us about the leadership style s/he exercises, or whether s/he has clear vision for the local Church.</w:t>
            </w:r>
            <w:r w:rsidR="00362001" w:rsidRPr="00692C47">
              <w:rPr>
                <w:rFonts w:ascii="Calibri" w:hAnsi="Calibri"/>
                <w:i/>
                <w:sz w:val="22"/>
                <w:szCs w:val="22"/>
              </w:rPr>
              <w:t xml:space="preserve">  Does </w:t>
            </w:r>
            <w:r w:rsidRPr="00692C47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362001" w:rsidRPr="00692C47">
              <w:rPr>
                <w:rFonts w:ascii="Calibri" w:hAnsi="Calibri"/>
                <w:i/>
                <w:sz w:val="22"/>
                <w:szCs w:val="22"/>
              </w:rPr>
              <w:t>he</w:t>
            </w:r>
            <w:r w:rsidRPr="00692C47">
              <w:rPr>
                <w:rFonts w:ascii="Calibri" w:hAnsi="Calibri"/>
                <w:i/>
                <w:sz w:val="22"/>
                <w:szCs w:val="22"/>
              </w:rPr>
              <w:t>/he inspire others and energise them in their faith?</w:t>
            </w:r>
            <w:r w:rsidR="00524EA3" w:rsidRPr="00692C47">
              <w:rPr>
                <w:rFonts w:ascii="Calibri" w:hAnsi="Calibri"/>
                <w:i/>
                <w:sz w:val="22"/>
                <w:szCs w:val="22"/>
              </w:rPr>
              <w:t xml:space="preserve">  Is s/he good at delegation?  Does s/he release others well into leadership?  </w:t>
            </w:r>
            <w:r w:rsidR="005F2C0A" w:rsidRPr="00692C47">
              <w:rPr>
                <w:rFonts w:ascii="Calibri" w:hAnsi="Calibri"/>
                <w:i/>
                <w:sz w:val="22"/>
                <w:szCs w:val="22"/>
              </w:rPr>
              <w:t xml:space="preserve">Would s/he benefit from having a coach?  </w:t>
            </w:r>
          </w:p>
        </w:tc>
      </w:tr>
      <w:tr w:rsidR="00C12347" w:rsidRPr="00C12347" w14:paraId="046786AD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92465EF" w14:textId="77777777" w:rsidR="00631A45" w:rsidRPr="00C12347" w:rsidRDefault="00631A4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044F1434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8B61EB1" w14:textId="4A7DF7F8" w:rsidR="003A7360" w:rsidRDefault="003A7360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Safeguarding</w:t>
            </w:r>
          </w:p>
          <w:p w14:paraId="11625477" w14:textId="4A31FDDD" w:rsidR="00631A45" w:rsidRPr="00692C47" w:rsidRDefault="001D3538" w:rsidP="004070D7">
            <w:pPr>
              <w:pStyle w:val="ListParagraph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>How does</w:t>
            </w:r>
            <w:r w:rsidR="003A7360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s/he </w:t>
            </w:r>
            <w:r w:rsidR="00E1404D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nurture a safe culture in the church? </w:t>
            </w:r>
          </w:p>
        </w:tc>
      </w:tr>
      <w:tr w:rsidR="00C12347" w:rsidRPr="00C12347" w14:paraId="72EEA25D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CA43769" w14:textId="66DE986E" w:rsidR="00E32C08" w:rsidRPr="00C12347" w:rsidRDefault="00E32C08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12BB92DD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922A0BD" w14:textId="0082C322" w:rsidR="00F14734" w:rsidRPr="006E7DB7" w:rsidRDefault="004070D7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Working Collaboratively</w:t>
            </w:r>
          </w:p>
          <w:p w14:paraId="707D51E4" w14:textId="2C181B7E" w:rsidR="004070D7" w:rsidRPr="00692C47" w:rsidRDefault="006E7DB7" w:rsidP="00E96B8A">
            <w:pPr>
              <w:pStyle w:val="ListParagraph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iCs/>
                <w:sz w:val="22"/>
                <w:szCs w:val="22"/>
              </w:rPr>
              <w:t xml:space="preserve">How does s/he work with others? </w:t>
            </w:r>
            <w:r w:rsidR="008B2D32" w:rsidRPr="00692C47">
              <w:rPr>
                <w:rFonts w:ascii="Calibri" w:hAnsi="Calibri"/>
                <w:i/>
                <w:iCs/>
                <w:sz w:val="22"/>
                <w:szCs w:val="22"/>
              </w:rPr>
              <w:t xml:space="preserve"> Could s/he work more collaboratively?  If yes, how?</w:t>
            </w:r>
          </w:p>
        </w:tc>
      </w:tr>
      <w:tr w:rsidR="00C12347" w:rsidRPr="00C12347" w14:paraId="5FCF3A9A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7E5392C" w14:textId="77777777" w:rsidR="002766FA" w:rsidRPr="00C12347" w:rsidRDefault="002766FA">
            <w:pPr>
              <w:ind w:left="36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56298B40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C081C2F" w14:textId="22E20F82" w:rsidR="00F14734" w:rsidRDefault="00146869" w:rsidP="00F147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Communications</w:t>
            </w:r>
          </w:p>
          <w:p w14:paraId="3AC3B3F2" w14:textId="26F18C01" w:rsidR="00146869" w:rsidRPr="00692C47" w:rsidRDefault="00146869" w:rsidP="00146869">
            <w:pPr>
              <w:pStyle w:val="ListParagraph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How </w:t>
            </w:r>
            <w:r w:rsidR="00A66F38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does s/he communicate?  </w:t>
            </w:r>
            <w:r w:rsidR="00D4660E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>C</w:t>
            </w:r>
            <w:r w:rsidR="00A66F38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>ould s/he communicate better?</w:t>
            </w:r>
            <w:r w:rsidR="00D4660E"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If yes, how?</w:t>
            </w:r>
          </w:p>
          <w:p w14:paraId="4E2E02AD" w14:textId="4DCA9730" w:rsidR="00631A45" w:rsidRPr="002766FA" w:rsidRDefault="00631A45" w:rsidP="00950484">
            <w:pPr>
              <w:ind w:left="720"/>
              <w:jc w:val="both"/>
              <w:rPr>
                <w:rFonts w:ascii="Calibri" w:hAnsi="Calibri"/>
              </w:rPr>
            </w:pPr>
          </w:p>
        </w:tc>
      </w:tr>
      <w:tr w:rsidR="00C12347" w:rsidRPr="00C12347" w14:paraId="243C31C1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F93CD6A" w14:textId="77777777" w:rsidR="002766FA" w:rsidRPr="00C12347" w:rsidRDefault="002766FA">
            <w:pPr>
              <w:ind w:left="713"/>
              <w:rPr>
                <w:rFonts w:ascii="Calibri" w:hAnsi="Calibri"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14:paraId="1B13C49C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44D6F36" w14:textId="706E0DA8" w:rsidR="00F14734" w:rsidRPr="002766FA" w:rsidRDefault="00824091" w:rsidP="00F14734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Parish Management and Organisation</w:t>
            </w:r>
          </w:p>
          <w:p w14:paraId="19B04A01" w14:textId="34ABD849" w:rsidR="00631A45" w:rsidRPr="00692C47" w:rsidRDefault="0081547C" w:rsidP="00F14734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How does</w:t>
            </w:r>
            <w:r w:rsidR="00945A1A" w:rsidRPr="00692C47">
              <w:rPr>
                <w:rFonts w:ascii="Calibri" w:hAnsi="Calibri"/>
                <w:i/>
                <w:sz w:val="22"/>
                <w:szCs w:val="22"/>
              </w:rPr>
              <w:t xml:space="preserve"> s/he delegate </w:t>
            </w: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administration and tasks to others?  </w:t>
            </w:r>
            <w:r w:rsidR="00F1654E" w:rsidRPr="00692C47">
              <w:rPr>
                <w:rFonts w:ascii="Calibri" w:hAnsi="Calibri"/>
                <w:i/>
                <w:sz w:val="22"/>
                <w:szCs w:val="22"/>
              </w:rPr>
              <w:t xml:space="preserve">Could s/he delegate more? </w:t>
            </w:r>
            <w:r w:rsidR="00F87F5D" w:rsidRPr="00692C47">
              <w:rPr>
                <w:rFonts w:ascii="Calibri" w:hAnsi="Calibri"/>
                <w:i/>
                <w:sz w:val="22"/>
                <w:szCs w:val="22"/>
              </w:rPr>
              <w:t>I</w:t>
            </w:r>
            <w:r w:rsidR="00F1654E" w:rsidRPr="00692C47">
              <w:rPr>
                <w:rFonts w:ascii="Calibri" w:hAnsi="Calibri"/>
                <w:i/>
                <w:sz w:val="22"/>
                <w:szCs w:val="22"/>
              </w:rPr>
              <w:t xml:space="preserve">f yes, how?  </w:t>
            </w:r>
            <w:r w:rsidR="00AC4DC7" w:rsidRPr="00692C47">
              <w:rPr>
                <w:rFonts w:ascii="Calibri" w:hAnsi="Calibri"/>
                <w:i/>
                <w:sz w:val="22"/>
                <w:szCs w:val="22"/>
              </w:rPr>
              <w:t xml:space="preserve">Are good policies and processes in place?  </w:t>
            </w:r>
          </w:p>
        </w:tc>
      </w:tr>
      <w:tr w:rsidR="00C12347" w:rsidRPr="00C12347" w14:paraId="41E69866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0658686" w14:textId="77777777" w:rsidR="002766FA" w:rsidRPr="00C12347" w:rsidRDefault="002766FA" w:rsidP="002766FA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07EF0" w14:paraId="7098D93F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5FE7643" w14:textId="62D86E92" w:rsidR="00407EF0" w:rsidRPr="002766FA" w:rsidRDefault="008E1268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Outreach and evangelism</w:t>
            </w:r>
          </w:p>
          <w:p w14:paraId="0E0BAA81" w14:textId="6344FB36" w:rsidR="00407EF0" w:rsidRPr="00692C47" w:rsidRDefault="008E1268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</w:t>
            </w:r>
            <w:r w:rsidR="009B12F7" w:rsidRPr="00692C47">
              <w:rPr>
                <w:rFonts w:ascii="Calibri" w:hAnsi="Calibri"/>
                <w:i/>
                <w:sz w:val="22"/>
                <w:szCs w:val="22"/>
              </w:rPr>
              <w:t>encourage, nurture and model sharing faith?</w:t>
            </w:r>
            <w:r w:rsidR="007937F5" w:rsidRPr="00692C47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="001675CF" w:rsidRPr="00692C47">
              <w:rPr>
                <w:rFonts w:ascii="Calibri" w:hAnsi="Calibri"/>
                <w:i/>
                <w:sz w:val="22"/>
                <w:szCs w:val="22"/>
              </w:rPr>
              <w:t xml:space="preserve">How does the church help people </w:t>
            </w:r>
            <w:r w:rsidR="0068244C" w:rsidRPr="00692C47">
              <w:rPr>
                <w:rFonts w:ascii="Calibri" w:hAnsi="Calibri"/>
                <w:i/>
                <w:sz w:val="22"/>
                <w:szCs w:val="22"/>
              </w:rPr>
              <w:t>come to faith</w:t>
            </w:r>
            <w:r w:rsidR="00745984" w:rsidRPr="00692C47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</w:tr>
      <w:tr w:rsidR="00C12347" w:rsidRPr="00C12347" w14:paraId="6DD2F67F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2D3438B" w14:textId="77777777" w:rsidR="00407EF0" w:rsidRPr="00C12347" w:rsidRDefault="00407EF0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824091" w14:paraId="618A3D3E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37DA041" w14:textId="77777777" w:rsidR="000774AF" w:rsidRDefault="00787091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Worship</w:t>
            </w:r>
          </w:p>
          <w:p w14:paraId="0C382904" w14:textId="44EB8905" w:rsidR="00824091" w:rsidRPr="00692C47" w:rsidRDefault="0068244C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How</w:t>
            </w:r>
            <w:r w:rsidR="006851D1" w:rsidRPr="00692C47">
              <w:rPr>
                <w:rFonts w:ascii="Calibri" w:hAnsi="Calibri"/>
                <w:i/>
                <w:sz w:val="22"/>
                <w:szCs w:val="22"/>
              </w:rPr>
              <w:t xml:space="preserve"> does </w:t>
            </w:r>
            <w:r w:rsidR="00103AF7" w:rsidRPr="00692C47">
              <w:rPr>
                <w:rFonts w:ascii="Calibri" w:hAnsi="Calibri"/>
                <w:i/>
                <w:sz w:val="22"/>
                <w:szCs w:val="22"/>
              </w:rPr>
              <w:t xml:space="preserve">s/he nurture and lead </w:t>
            </w:r>
            <w:r w:rsidR="006851D1" w:rsidRPr="00692C47">
              <w:rPr>
                <w:rFonts w:ascii="Calibri" w:hAnsi="Calibri"/>
                <w:i/>
                <w:sz w:val="22"/>
                <w:szCs w:val="22"/>
              </w:rPr>
              <w:t xml:space="preserve">the worship life of the church?  </w:t>
            </w:r>
            <w:r w:rsidR="00EF05A2" w:rsidRPr="00692C47">
              <w:rPr>
                <w:rFonts w:ascii="Calibri" w:hAnsi="Calibri"/>
                <w:i/>
                <w:sz w:val="22"/>
                <w:szCs w:val="22"/>
              </w:rPr>
              <w:t xml:space="preserve">How are children and youth </w:t>
            </w:r>
            <w:r w:rsidR="002C05E2" w:rsidRPr="00692C47">
              <w:rPr>
                <w:rFonts w:ascii="Calibri" w:hAnsi="Calibri"/>
                <w:i/>
                <w:sz w:val="22"/>
                <w:szCs w:val="22"/>
              </w:rPr>
              <w:t>included?</w:t>
            </w:r>
            <w:r w:rsidR="00EF05A2" w:rsidRPr="00692C4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C12347" w:rsidRPr="00C12347" w14:paraId="644CEC3B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F5C559C" w14:textId="77777777" w:rsidR="00824091" w:rsidRPr="00C12347" w:rsidRDefault="00824091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EF05A2" w14:paraId="7BC2BF00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217580A" w14:textId="59FD2C56" w:rsidR="00EF05A2" w:rsidRDefault="002C05E2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Preaching</w:t>
            </w:r>
          </w:p>
          <w:p w14:paraId="349964F4" w14:textId="47ECFB59" w:rsidR="00EF05A2" w:rsidRPr="00692C47" w:rsidRDefault="002C05E2" w:rsidP="00143A77">
            <w:pPr>
              <w:pStyle w:val="ListParagraph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Please comment on how s/he preaches.  </w:t>
            </w:r>
            <w:r w:rsidR="00EF05A2" w:rsidRPr="00692C47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="006D2143" w:rsidRPr="00692C47">
              <w:rPr>
                <w:rFonts w:ascii="Calibri" w:hAnsi="Calibri"/>
                <w:i/>
                <w:sz w:val="22"/>
                <w:szCs w:val="22"/>
              </w:rPr>
              <w:t>You might want to give examples of the variety of ways in which s/he communicates the faith to others</w:t>
            </w:r>
            <w:r w:rsidR="00143A77" w:rsidRPr="00692C47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C12347" w:rsidRPr="00C12347" w14:paraId="510ECFC2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9266572" w14:textId="77777777" w:rsidR="00EF05A2" w:rsidRPr="00C12347" w:rsidRDefault="00EF05A2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2415D6" w14:paraId="065D6028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8270549" w14:textId="02BADD32" w:rsidR="002415D6" w:rsidRDefault="002415D6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Discipling others</w:t>
            </w:r>
          </w:p>
          <w:p w14:paraId="7C027C09" w14:textId="0F14ACD6" w:rsidR="002415D6" w:rsidRPr="00692C47" w:rsidRDefault="002415D6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</w:t>
            </w:r>
            <w:r w:rsidR="00CC2C29" w:rsidRPr="00692C47">
              <w:rPr>
                <w:rFonts w:ascii="Calibri" w:hAnsi="Calibri"/>
                <w:i/>
                <w:sz w:val="22"/>
                <w:szCs w:val="22"/>
              </w:rPr>
              <w:t xml:space="preserve">does s/he </w:t>
            </w:r>
            <w:r w:rsidR="00537823" w:rsidRPr="00692C47">
              <w:rPr>
                <w:rFonts w:ascii="Calibri" w:hAnsi="Calibri"/>
                <w:i/>
                <w:sz w:val="22"/>
                <w:szCs w:val="22"/>
              </w:rPr>
              <w:t xml:space="preserve">in their role of vicar, help </w:t>
            </w:r>
            <w:r w:rsidR="00CC2C29" w:rsidRPr="00692C47">
              <w:rPr>
                <w:rFonts w:ascii="Calibri" w:hAnsi="Calibri"/>
                <w:i/>
                <w:sz w:val="22"/>
                <w:szCs w:val="22"/>
              </w:rPr>
              <w:t>people grow in their faith?</w:t>
            </w: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    </w:t>
            </w:r>
          </w:p>
        </w:tc>
      </w:tr>
      <w:tr w:rsidR="00C12347" w:rsidRPr="00C12347" w14:paraId="45D32FA4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73E8DD0" w14:textId="77777777" w:rsidR="002415D6" w:rsidRPr="00C12347" w:rsidRDefault="002415D6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537823" w14:paraId="00FD1805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40893CA" w14:textId="219CA99A" w:rsidR="00537823" w:rsidRDefault="00537823">
            <w:pPr>
              <w:pStyle w:val="ListParagraph"/>
              <w:numPr>
                <w:ilvl w:val="0"/>
                <w:numId w:val="8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Pastoral Care</w:t>
            </w:r>
          </w:p>
          <w:p w14:paraId="081AA373" w14:textId="276C21C9" w:rsidR="00537823" w:rsidRPr="00692C47" w:rsidRDefault="00537823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ensure good pastoral care in the church?      </w:t>
            </w:r>
          </w:p>
        </w:tc>
      </w:tr>
      <w:tr w:rsidR="00C12347" w:rsidRPr="00C12347" w14:paraId="7911FBAE" w14:textId="77777777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88F35DC" w14:textId="77777777" w:rsidR="00537823" w:rsidRPr="00C12347" w:rsidRDefault="00537823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841ADB" w14:paraId="60BB9D0C" w14:textId="77777777" w:rsidTr="002766FA">
        <w:tc>
          <w:tcPr>
            <w:tcW w:w="9436" w:type="dxa"/>
            <w:gridSpan w:val="3"/>
            <w:shd w:val="clear" w:color="auto" w:fill="auto"/>
          </w:tcPr>
          <w:p w14:paraId="4EE5CB78" w14:textId="77777777" w:rsidR="00841ADB" w:rsidRPr="002766FA" w:rsidRDefault="00841ADB" w:rsidP="002766F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631A45" w14:paraId="39D1E5C1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884C920" w14:textId="4C2F93C4" w:rsidR="00F14734" w:rsidRPr="00730412" w:rsidRDefault="00F14734" w:rsidP="00730412">
            <w:pPr>
              <w:pStyle w:val="Heading2"/>
              <w:rPr>
                <w:b/>
                <w:bCs w:val="0"/>
              </w:rPr>
            </w:pPr>
            <w:r w:rsidRPr="00730412">
              <w:rPr>
                <w:b/>
                <w:bCs w:val="0"/>
              </w:rPr>
              <w:lastRenderedPageBreak/>
              <w:t>In Summary</w:t>
            </w:r>
          </w:p>
          <w:p w14:paraId="39249C74" w14:textId="77777777" w:rsidR="00F14734" w:rsidRPr="002766FA" w:rsidRDefault="00F14734" w:rsidP="00F14734">
            <w:pPr>
              <w:ind w:left="720" w:hanging="720"/>
              <w:jc w:val="both"/>
              <w:rPr>
                <w:rFonts w:ascii="Calibri" w:hAnsi="Calibri"/>
                <w:b/>
              </w:rPr>
            </w:pPr>
          </w:p>
          <w:p w14:paraId="4C92E116" w14:textId="77777777" w:rsidR="00631A45" w:rsidRPr="00CC522E" w:rsidRDefault="00F14734" w:rsidP="00F147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What are the 3 key things you wish to celebrate about his/her life and ministry?</w:t>
            </w:r>
          </w:p>
        </w:tc>
      </w:tr>
      <w:tr w:rsidR="00C12347" w:rsidRPr="00C12347" w14:paraId="2E718512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69300FD" w14:textId="77777777" w:rsidR="00631A45" w:rsidRPr="00C12347" w:rsidRDefault="00631A45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5099918C" w14:textId="77777777" w:rsidR="00631A45" w:rsidRPr="00C12347" w:rsidRDefault="00631A45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:rsidRPr="00CC522E" w14:paraId="3FA2267F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40ADBE1" w14:textId="77777777" w:rsidR="00631A45" w:rsidRPr="00CC522E" w:rsidRDefault="00F14734" w:rsidP="00F147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Are there ways in which s/he needs to be gently challenged?</w:t>
            </w:r>
          </w:p>
        </w:tc>
      </w:tr>
      <w:tr w:rsidR="00C12347" w:rsidRPr="00C12347" w14:paraId="756BC2E6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31D90A2" w14:textId="77777777" w:rsidR="00631A45" w:rsidRPr="00C12347" w:rsidRDefault="00631A4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668773A1" w14:textId="6A54D288" w:rsidR="00087229" w:rsidRPr="00C12347" w:rsidRDefault="00087229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D81B86" w:rsidRPr="00CC522E" w14:paraId="5FBCC37A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D49B54B" w14:textId="166314BE" w:rsidR="00D81B86" w:rsidRPr="00CC522E" w:rsidRDefault="00D81B86" w:rsidP="00F147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 xml:space="preserve">What training or development </w:t>
            </w:r>
            <w:r w:rsidR="00C40F2F" w:rsidRPr="00CC522E">
              <w:rPr>
                <w:rFonts w:ascii="Calibri" w:hAnsi="Calibri"/>
                <w:sz w:val="22"/>
                <w:szCs w:val="22"/>
              </w:rPr>
              <w:t>might she/he benefit from?</w:t>
            </w:r>
            <w:r w:rsidR="004B4A9A" w:rsidRPr="00CC522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C522E" w:rsidRPr="00CC522E">
              <w:rPr>
                <w:rFonts w:ascii="Calibri" w:hAnsi="Calibri"/>
                <w:sz w:val="22"/>
                <w:szCs w:val="22"/>
              </w:rPr>
              <w:t>See below tool</w:t>
            </w:r>
          </w:p>
        </w:tc>
      </w:tr>
      <w:tr w:rsidR="00C12347" w:rsidRPr="00C12347" w14:paraId="1637C7BF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1B1FF90" w14:textId="77777777" w:rsidR="00C40F2F" w:rsidRDefault="00C40F2F" w:rsidP="00C40F2F">
            <w:pPr>
              <w:pStyle w:val="ListParagraph"/>
              <w:jc w:val="bot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276CDBC4" w14:textId="0A9ADA36" w:rsidR="004B4A9A" w:rsidRPr="00C12347" w:rsidRDefault="004B4A9A" w:rsidP="00C40F2F">
            <w:pPr>
              <w:pStyle w:val="ListParagraph"/>
              <w:jc w:val="bot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:rsidRPr="00CC522E" w14:paraId="029D0B9C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220E279" w14:textId="0AC6136D" w:rsidR="00631A45" w:rsidRPr="00CC522E" w:rsidRDefault="00F14734" w:rsidP="00F147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Is there anything else which you would like to bring to our attention?</w:t>
            </w:r>
          </w:p>
        </w:tc>
      </w:tr>
      <w:tr w:rsidR="00C12347" w:rsidRPr="00C12347" w14:paraId="09906406" w14:textId="77777777" w:rsidTr="002766FA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60E04EC" w14:textId="77777777" w:rsidR="00631A45" w:rsidRPr="00C12347" w:rsidRDefault="00631A45">
            <w:pPr>
              <w:pStyle w:val="ListParagraph"/>
              <w:ind w:left="73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33D83C5C" w14:textId="77777777" w:rsidR="00631A45" w:rsidRPr="00C12347" w:rsidRDefault="00631A45">
            <w:pPr>
              <w:pStyle w:val="ListParagraph"/>
              <w:ind w:left="73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631A45" w:rsidRPr="006B5701" w14:paraId="7BA4E80B" w14:textId="77777777" w:rsidTr="002766FA">
        <w:tc>
          <w:tcPr>
            <w:tcW w:w="9436" w:type="dxa"/>
            <w:gridSpan w:val="3"/>
            <w:shd w:val="clear" w:color="auto" w:fill="auto"/>
          </w:tcPr>
          <w:p w14:paraId="466DC17E" w14:textId="77777777" w:rsidR="00631A45" w:rsidRPr="006B5701" w:rsidRDefault="00631A45">
            <w:pPr>
              <w:pStyle w:val="ListParagraph"/>
              <w:ind w:left="1140"/>
              <w:rPr>
                <w:rFonts w:ascii="Calibri" w:hAnsi="Calibri"/>
                <w:color w:val="5B9BD5" w:themeColor="accent1"/>
                <w:sz w:val="28"/>
                <w:szCs w:val="28"/>
              </w:rPr>
            </w:pPr>
          </w:p>
        </w:tc>
      </w:tr>
      <w:tr w:rsidR="00631A45" w:rsidRPr="00350D9A" w14:paraId="166FA871" w14:textId="77777777" w:rsidTr="002766FA">
        <w:tc>
          <w:tcPr>
            <w:tcW w:w="6109" w:type="dxa"/>
            <w:gridSpan w:val="2"/>
            <w:shd w:val="clear" w:color="auto" w:fill="F2F2F2" w:themeFill="background1" w:themeFillShade="F2"/>
          </w:tcPr>
          <w:p w14:paraId="0066F612" w14:textId="492A2089" w:rsidR="00631A45" w:rsidRPr="00350D9A" w:rsidRDefault="00631A45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>Signature:</w:t>
            </w:r>
            <w:r w:rsidR="00DB7DEE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8FABEA0" w14:textId="77777777" w:rsidR="00631A45" w:rsidRPr="00350D9A" w:rsidRDefault="00631A45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</w:tbl>
    <w:p w14:paraId="40332C46" w14:textId="36106AC3" w:rsidR="002950D7" w:rsidRDefault="002950D7" w:rsidP="008C26C4"/>
    <w:p w14:paraId="6C1E3C9C" w14:textId="0C4ABE3C" w:rsidR="00CA3277" w:rsidRPr="00D65828" w:rsidRDefault="00CA3277" w:rsidP="00CA3277">
      <w:pPr>
        <w:ind w:left="720" w:hanging="720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D65828">
        <w:rPr>
          <w:rFonts w:asciiTheme="minorHAnsi" w:hAnsiTheme="minorHAnsi" w:cstheme="minorHAnsi"/>
          <w:b/>
          <w:bCs/>
          <w:color w:val="C00000"/>
          <w:u w:val="single"/>
        </w:rPr>
        <w:t>OPTIONAL</w:t>
      </w:r>
      <w:r w:rsidR="005321F2">
        <w:rPr>
          <w:rFonts w:asciiTheme="minorHAnsi" w:hAnsiTheme="minorHAnsi" w:cstheme="minorHAnsi"/>
          <w:b/>
          <w:bCs/>
          <w:color w:val="C00000"/>
          <w:u w:val="single"/>
        </w:rPr>
        <w:t>:</w:t>
      </w:r>
      <w:r w:rsidRPr="00D65828">
        <w:rPr>
          <w:rFonts w:asciiTheme="minorHAnsi" w:hAnsiTheme="minorHAnsi" w:cstheme="minorHAnsi"/>
          <w:b/>
          <w:bCs/>
          <w:color w:val="C00000"/>
          <w:u w:val="single"/>
        </w:rPr>
        <w:t xml:space="preserve"> </w:t>
      </w:r>
      <w:r w:rsidRPr="00D65828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Please ask him/her whether the feedback below would be welcome.</w:t>
      </w:r>
    </w:p>
    <w:p w14:paraId="2EDC9654" w14:textId="5F7FE609" w:rsidR="001D6F41" w:rsidRDefault="001D6F41" w:rsidP="008C26C4"/>
    <w:p w14:paraId="041A9A9F" w14:textId="3F569F92" w:rsidR="002C3DFE" w:rsidRDefault="007A42CB" w:rsidP="00272719">
      <w:pPr>
        <w:spacing w:after="120"/>
        <w:ind w:left="720" w:hanging="720"/>
        <w:rPr>
          <w:rFonts w:ascii="Calibri" w:hAnsi="Calibri"/>
          <w:sz w:val="22"/>
          <w:szCs w:val="22"/>
        </w:rPr>
      </w:pPr>
      <w:r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It is </w:t>
      </w:r>
      <w:r w:rsidR="005321F2">
        <w:rPr>
          <w:rFonts w:asciiTheme="minorHAnsi" w:hAnsiTheme="minorHAnsi" w:cstheme="minorHAnsi"/>
          <w:b/>
          <w:bCs/>
          <w:sz w:val="22"/>
          <w:szCs w:val="22"/>
        </w:rPr>
        <w:t>help</w:t>
      </w:r>
      <w:r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ful to know what </w:t>
      </w:r>
      <w:r w:rsidR="00A42E03"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areas </w:t>
      </w:r>
      <w:r w:rsidR="00550C83"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the Reviewee </w:t>
      </w:r>
      <w:r w:rsidR="00A42E03" w:rsidRPr="00D92E68">
        <w:rPr>
          <w:rFonts w:asciiTheme="minorHAnsi" w:hAnsiTheme="minorHAnsi" w:cstheme="minorHAnsi"/>
          <w:b/>
          <w:bCs/>
          <w:sz w:val="22"/>
          <w:szCs w:val="22"/>
        </w:rPr>
        <w:t>need</w:t>
      </w:r>
      <w:r w:rsidR="00550C83" w:rsidRPr="00D92E6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42E03"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="00DF105C"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develop most. </w:t>
      </w:r>
      <w:r w:rsidR="008779AE" w:rsidRPr="00D92E68">
        <w:rPr>
          <w:rFonts w:ascii="Calibri" w:hAnsi="Calibri"/>
          <w:sz w:val="22"/>
          <w:szCs w:val="22"/>
        </w:rPr>
        <w:t>Ideally, we want to identify</w:t>
      </w:r>
      <w:r w:rsidR="002C3DFE">
        <w:rPr>
          <w:rFonts w:ascii="Calibri" w:hAnsi="Calibri"/>
          <w:sz w:val="22"/>
          <w:szCs w:val="22"/>
        </w:rPr>
        <w:t>:</w:t>
      </w:r>
    </w:p>
    <w:p w14:paraId="45165CF9" w14:textId="77777777" w:rsidR="00272719" w:rsidRPr="00272719" w:rsidRDefault="007266D6" w:rsidP="0027271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272719">
        <w:rPr>
          <w:rFonts w:ascii="Calibri" w:hAnsi="Calibri"/>
          <w:sz w:val="22"/>
          <w:szCs w:val="22"/>
        </w:rPr>
        <w:t>2</w:t>
      </w:r>
      <w:r w:rsidR="00272719" w:rsidRPr="00272719">
        <w:rPr>
          <w:rFonts w:ascii="Calibri" w:hAnsi="Calibri"/>
          <w:sz w:val="22"/>
          <w:szCs w:val="22"/>
        </w:rPr>
        <w:t xml:space="preserve"> </w:t>
      </w:r>
      <w:r w:rsidR="008779AE" w:rsidRPr="00272719">
        <w:rPr>
          <w:rFonts w:ascii="Calibri" w:hAnsi="Calibri"/>
          <w:sz w:val="22"/>
          <w:szCs w:val="22"/>
        </w:rPr>
        <w:t>strength</w:t>
      </w:r>
      <w:r w:rsidRPr="00272719">
        <w:rPr>
          <w:rFonts w:ascii="Calibri" w:hAnsi="Calibri"/>
          <w:sz w:val="22"/>
          <w:szCs w:val="22"/>
        </w:rPr>
        <w:t>s</w:t>
      </w:r>
      <w:r w:rsidR="008779AE" w:rsidRPr="00272719">
        <w:rPr>
          <w:rFonts w:ascii="Calibri" w:hAnsi="Calibri"/>
          <w:sz w:val="22"/>
          <w:szCs w:val="22"/>
        </w:rPr>
        <w:t xml:space="preserve"> that could be developed into something excellent,</w:t>
      </w:r>
    </w:p>
    <w:p w14:paraId="3A5AEBBB" w14:textId="399FBAEC" w:rsidR="00272719" w:rsidRPr="00272719" w:rsidRDefault="00822174" w:rsidP="0027271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272719">
        <w:rPr>
          <w:rFonts w:ascii="Calibri" w:hAnsi="Calibri"/>
          <w:sz w:val="22"/>
          <w:szCs w:val="22"/>
        </w:rPr>
        <w:t>2</w:t>
      </w:r>
      <w:r w:rsidR="007266D6" w:rsidRPr="00272719">
        <w:rPr>
          <w:rFonts w:ascii="Calibri" w:hAnsi="Calibri"/>
          <w:sz w:val="22"/>
          <w:szCs w:val="22"/>
        </w:rPr>
        <w:t xml:space="preserve"> things that </w:t>
      </w:r>
      <w:r w:rsidR="008779AE" w:rsidRPr="00272719">
        <w:rPr>
          <w:rFonts w:ascii="Calibri" w:hAnsi="Calibri"/>
          <w:sz w:val="22"/>
          <w:szCs w:val="22"/>
        </w:rPr>
        <w:t xml:space="preserve">might be </w:t>
      </w:r>
      <w:r w:rsidRPr="00272719">
        <w:rPr>
          <w:rFonts w:ascii="Calibri" w:hAnsi="Calibri"/>
          <w:sz w:val="22"/>
          <w:szCs w:val="22"/>
        </w:rPr>
        <w:t>delegated to others</w:t>
      </w:r>
      <w:r w:rsidR="001F5AC8" w:rsidRPr="00272719">
        <w:rPr>
          <w:rFonts w:ascii="Calibri" w:hAnsi="Calibri"/>
          <w:sz w:val="22"/>
          <w:szCs w:val="22"/>
        </w:rPr>
        <w:t xml:space="preserve"> </w:t>
      </w:r>
      <w:r w:rsidR="008779AE" w:rsidRPr="00272719">
        <w:rPr>
          <w:rFonts w:ascii="Calibri" w:hAnsi="Calibri"/>
          <w:sz w:val="22"/>
          <w:szCs w:val="22"/>
        </w:rPr>
        <w:t xml:space="preserve">and </w:t>
      </w:r>
    </w:p>
    <w:p w14:paraId="293B2F44" w14:textId="6F033551" w:rsidR="008779AE" w:rsidRPr="00272719" w:rsidRDefault="001F5AC8" w:rsidP="002727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72719">
        <w:rPr>
          <w:rFonts w:ascii="Calibri" w:hAnsi="Calibri"/>
          <w:sz w:val="22"/>
          <w:szCs w:val="22"/>
        </w:rPr>
        <w:t xml:space="preserve">2 </w:t>
      </w:r>
      <w:r w:rsidR="00D21710">
        <w:rPr>
          <w:rFonts w:ascii="Calibri" w:hAnsi="Calibri"/>
          <w:sz w:val="22"/>
          <w:szCs w:val="22"/>
        </w:rPr>
        <w:t>underdeveloped areas</w:t>
      </w:r>
      <w:r w:rsidR="00762DEC">
        <w:rPr>
          <w:rFonts w:ascii="Calibri" w:hAnsi="Calibri"/>
          <w:sz w:val="22"/>
          <w:szCs w:val="22"/>
        </w:rPr>
        <w:t xml:space="preserve"> that could become strengths</w:t>
      </w:r>
      <w:r w:rsidR="008779AE" w:rsidRPr="00272719">
        <w:rPr>
          <w:rFonts w:ascii="Calibri" w:hAnsi="Calibri"/>
          <w:sz w:val="22"/>
          <w:szCs w:val="22"/>
        </w:rPr>
        <w:t xml:space="preserve"> with further training. </w:t>
      </w:r>
    </w:p>
    <w:p w14:paraId="1FB7AA90" w14:textId="77777777" w:rsidR="008779AE" w:rsidRPr="00D92E68" w:rsidRDefault="008779AE" w:rsidP="008779AE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45B3A" w14:textId="28779CDB" w:rsidR="008779AE" w:rsidRPr="00D92E68" w:rsidRDefault="008779AE" w:rsidP="008779AE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The following table would help him/her prioritise </w:t>
      </w:r>
      <w:r w:rsidR="00DA245E" w:rsidRPr="00D92E68">
        <w:rPr>
          <w:rFonts w:asciiTheme="minorHAnsi" w:hAnsiTheme="minorHAnsi" w:cstheme="minorHAnsi"/>
          <w:b/>
          <w:bCs/>
          <w:sz w:val="22"/>
          <w:szCs w:val="22"/>
        </w:rPr>
        <w:t>hi</w:t>
      </w:r>
      <w:r w:rsidR="00D2171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A245E"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/her </w:t>
      </w:r>
      <w:r w:rsidRPr="00D92E68">
        <w:rPr>
          <w:rFonts w:asciiTheme="minorHAnsi" w:hAnsiTheme="minorHAnsi" w:cstheme="minorHAnsi"/>
          <w:b/>
          <w:bCs/>
          <w:sz w:val="22"/>
          <w:szCs w:val="22"/>
        </w:rPr>
        <w:t>development.</w:t>
      </w:r>
    </w:p>
    <w:p w14:paraId="22C63710" w14:textId="77777777" w:rsidR="008779AE" w:rsidRPr="00D92E68" w:rsidRDefault="008779AE" w:rsidP="007127DE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E34DE" w14:textId="77777777" w:rsidR="001D6F41" w:rsidRPr="00D92E68" w:rsidRDefault="001D6F41" w:rsidP="001D6F4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Read the information and rate each one on the following scale:</w:t>
      </w:r>
    </w:p>
    <w:p w14:paraId="31CF2209" w14:textId="77777777" w:rsidR="001D6F41" w:rsidRPr="00D92E68" w:rsidRDefault="001D6F41" w:rsidP="001D6F4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25970A2" w14:textId="45A422CD" w:rsidR="001D6F41" w:rsidRPr="00D92E68" w:rsidRDefault="001D6F41" w:rsidP="001D6F4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Development</w:t>
      </w:r>
      <w:r w:rsidR="00DA09AF">
        <w:rPr>
          <w:rFonts w:asciiTheme="minorHAnsi" w:hAnsiTheme="minorHAnsi" w:cstheme="minorHAnsi"/>
          <w:sz w:val="22"/>
          <w:szCs w:val="22"/>
        </w:rPr>
        <w:t xml:space="preserve"> or delegation</w:t>
      </w:r>
      <w:r w:rsidRPr="00D92E68">
        <w:rPr>
          <w:rFonts w:asciiTheme="minorHAnsi" w:hAnsiTheme="minorHAnsi" w:cstheme="minorHAnsi"/>
          <w:sz w:val="22"/>
          <w:szCs w:val="22"/>
        </w:rPr>
        <w:t xml:space="preserve"> </w:t>
      </w:r>
      <w:r w:rsidR="00D21710">
        <w:rPr>
          <w:rFonts w:asciiTheme="minorHAnsi" w:hAnsiTheme="minorHAnsi" w:cstheme="minorHAnsi"/>
          <w:sz w:val="22"/>
          <w:szCs w:val="22"/>
        </w:rPr>
        <w:t xml:space="preserve">is </w:t>
      </w:r>
      <w:r w:rsidR="00D65828" w:rsidRPr="00D92E68">
        <w:rPr>
          <w:rFonts w:asciiTheme="minorHAnsi" w:hAnsiTheme="minorHAnsi" w:cstheme="minorHAnsi"/>
          <w:sz w:val="22"/>
          <w:szCs w:val="22"/>
        </w:rPr>
        <w:t>needed.</w:t>
      </w:r>
    </w:p>
    <w:p w14:paraId="6C42EDFC" w14:textId="0AD0B74A" w:rsidR="001D6F41" w:rsidRPr="00D92E68" w:rsidRDefault="001D6F41" w:rsidP="001D6F4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Some development</w:t>
      </w:r>
      <w:r w:rsidR="00DA09AF">
        <w:rPr>
          <w:rFonts w:asciiTheme="minorHAnsi" w:hAnsiTheme="minorHAnsi" w:cstheme="minorHAnsi"/>
          <w:sz w:val="22"/>
          <w:szCs w:val="22"/>
        </w:rPr>
        <w:t xml:space="preserve"> or delegation</w:t>
      </w:r>
      <w:r w:rsidRPr="00D92E68">
        <w:rPr>
          <w:rFonts w:asciiTheme="minorHAnsi" w:hAnsiTheme="minorHAnsi" w:cstheme="minorHAnsi"/>
          <w:sz w:val="22"/>
          <w:szCs w:val="22"/>
        </w:rPr>
        <w:t xml:space="preserve"> </w:t>
      </w:r>
      <w:r w:rsidR="00DA245E">
        <w:rPr>
          <w:rFonts w:asciiTheme="minorHAnsi" w:hAnsiTheme="minorHAnsi" w:cstheme="minorHAnsi"/>
          <w:sz w:val="22"/>
          <w:szCs w:val="22"/>
        </w:rPr>
        <w:t xml:space="preserve">would be </w:t>
      </w:r>
      <w:r w:rsidR="00D65828" w:rsidRPr="00D92E68">
        <w:rPr>
          <w:rFonts w:asciiTheme="minorHAnsi" w:hAnsiTheme="minorHAnsi" w:cstheme="minorHAnsi"/>
          <w:sz w:val="22"/>
          <w:szCs w:val="22"/>
        </w:rPr>
        <w:t>beneficial.</w:t>
      </w:r>
    </w:p>
    <w:p w14:paraId="5EB0D58E" w14:textId="3D9990FD" w:rsidR="001D6F41" w:rsidRPr="00D92E68" w:rsidRDefault="001D6F41" w:rsidP="001D6F4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 w:rsidR="00D65828" w:rsidRPr="00D92E68">
        <w:rPr>
          <w:rFonts w:asciiTheme="minorHAnsi" w:hAnsiTheme="minorHAnsi" w:cstheme="minorHAnsi"/>
          <w:sz w:val="22"/>
          <w:szCs w:val="22"/>
        </w:rPr>
        <w:t>expected</w:t>
      </w:r>
      <w:proofErr w:type="gramEnd"/>
      <w:r w:rsidR="00D65828" w:rsidRPr="00D92E68">
        <w:rPr>
          <w:rFonts w:asciiTheme="minorHAnsi" w:hAnsiTheme="minorHAnsi" w:cstheme="minorHAnsi"/>
          <w:sz w:val="22"/>
          <w:szCs w:val="22"/>
        </w:rPr>
        <w:t>.</w:t>
      </w:r>
    </w:p>
    <w:p w14:paraId="40FD8FEA" w14:textId="77777777" w:rsidR="001D6F41" w:rsidRPr="00D92E68" w:rsidRDefault="001D6F41" w:rsidP="001D6F4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A strong point</w:t>
      </w:r>
    </w:p>
    <w:p w14:paraId="5A86C9FD" w14:textId="778717F2" w:rsidR="001D6F41" w:rsidRPr="00D92E68" w:rsidRDefault="001D6F41" w:rsidP="001D6F4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 xml:space="preserve">Shows </w:t>
      </w:r>
      <w:r w:rsidR="00D65828" w:rsidRPr="00D92E68">
        <w:rPr>
          <w:rFonts w:asciiTheme="minorHAnsi" w:hAnsiTheme="minorHAnsi" w:cstheme="minorHAnsi"/>
          <w:sz w:val="22"/>
          <w:szCs w:val="22"/>
        </w:rPr>
        <w:t>excellence.</w:t>
      </w:r>
    </w:p>
    <w:p w14:paraId="5ABF719A" w14:textId="77777777" w:rsidR="00990B9A" w:rsidRPr="00D92E68" w:rsidRDefault="00990B9A" w:rsidP="00990B9A">
      <w:pPr>
        <w:pStyle w:val="ListParagraph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FFFE1C6" w14:textId="16D99CC6" w:rsidR="001D6F41" w:rsidRPr="00D92E68" w:rsidRDefault="001D6F41" w:rsidP="001D6F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N/A – not applicable</w:t>
      </w:r>
    </w:p>
    <w:p w14:paraId="356009E8" w14:textId="77777777" w:rsidR="00CC75FF" w:rsidRPr="001D6F41" w:rsidRDefault="00CC75FF" w:rsidP="001D6F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0"/>
        <w:gridCol w:w="850"/>
        <w:gridCol w:w="851"/>
        <w:gridCol w:w="850"/>
        <w:gridCol w:w="851"/>
        <w:gridCol w:w="850"/>
      </w:tblGrid>
      <w:tr w:rsidR="001D6F41" w:rsidRPr="00427AED" w14:paraId="4598EB5D" w14:textId="77777777">
        <w:trPr>
          <w:trHeight w:val="670"/>
        </w:trPr>
        <w:tc>
          <w:tcPr>
            <w:tcW w:w="6380" w:type="dxa"/>
            <w:vAlign w:val="center"/>
          </w:tcPr>
          <w:p w14:paraId="1685543B" w14:textId="2CDB48A8" w:rsidR="001D6F41" w:rsidRPr="00427AED" w:rsidRDefault="009F1CAB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lastRenderedPageBreak/>
              <w:t xml:space="preserve">Her/his </w:t>
            </w:r>
            <w:r w:rsidR="00512771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s</w:t>
            </w:r>
            <w:r w:rsidR="001D6F41"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trengths and </w:t>
            </w:r>
            <w:r w:rsidR="001E38A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areas </w:t>
            </w:r>
            <w:r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s/he</w:t>
            </w:r>
            <w:r w:rsidR="001D6F41"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</w:t>
            </w:r>
            <w:r w:rsidR="00512771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c</w:t>
            </w:r>
            <w:r w:rsidR="001D6F41"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an </w:t>
            </w:r>
            <w:r w:rsidR="00512771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d</w:t>
            </w:r>
            <w:r w:rsidR="001D6F41" w:rsidRPr="00427AE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evelop</w:t>
            </w:r>
          </w:p>
        </w:tc>
        <w:tc>
          <w:tcPr>
            <w:tcW w:w="850" w:type="dxa"/>
            <w:vAlign w:val="center"/>
          </w:tcPr>
          <w:p w14:paraId="13FD131C" w14:textId="77777777" w:rsidR="001D6F41" w:rsidRPr="00427AED" w:rsidRDefault="001D6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ED2CB12" w14:textId="77777777" w:rsidR="001D6F41" w:rsidRPr="00427AED" w:rsidRDefault="001D6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7C570B2" w14:textId="77777777" w:rsidR="001D6F41" w:rsidRPr="00427AED" w:rsidRDefault="001D6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C811994" w14:textId="77777777" w:rsidR="001D6F41" w:rsidRPr="00427AED" w:rsidRDefault="001D6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FBF3674" w14:textId="77777777" w:rsidR="001D6F41" w:rsidRPr="00427AED" w:rsidRDefault="001D6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D6F41" w:rsidRPr="00427AED" w14:paraId="71733A27" w14:textId="77777777">
        <w:trPr>
          <w:trHeight w:val="670"/>
        </w:trPr>
        <w:tc>
          <w:tcPr>
            <w:tcW w:w="6380" w:type="dxa"/>
            <w:vAlign w:val="center"/>
          </w:tcPr>
          <w:p w14:paraId="168A25DB" w14:textId="4723092D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Lifestyle:   </w:t>
            </w:r>
            <w:r w:rsidR="00FB44BB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set an example of a healthy and balanced lifestyle, handling the needs of family, and my own need of leisure and refreshment?</w:t>
            </w:r>
          </w:p>
        </w:tc>
        <w:tc>
          <w:tcPr>
            <w:tcW w:w="850" w:type="dxa"/>
            <w:vAlign w:val="center"/>
          </w:tcPr>
          <w:p w14:paraId="4CDAF89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7F448C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756F3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38B8AC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116597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73B74071" w14:textId="77777777">
        <w:trPr>
          <w:trHeight w:val="670"/>
        </w:trPr>
        <w:tc>
          <w:tcPr>
            <w:tcW w:w="6380" w:type="dxa"/>
            <w:vAlign w:val="center"/>
          </w:tcPr>
          <w:p w14:paraId="6C8AE460" w14:textId="6B9B1CC5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Prayer and Spirituality: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Would you describe </w:t>
            </w:r>
            <w:r w:rsidR="00344076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her/him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a person of prayer? </w:t>
            </w:r>
          </w:p>
        </w:tc>
        <w:tc>
          <w:tcPr>
            <w:tcW w:w="850" w:type="dxa"/>
            <w:vAlign w:val="center"/>
          </w:tcPr>
          <w:p w14:paraId="27681A9B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D17D28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BB410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B94BD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9EF20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7C182D11" w14:textId="77777777">
        <w:trPr>
          <w:trHeight w:val="670"/>
        </w:trPr>
        <w:tc>
          <w:tcPr>
            <w:tcW w:w="6380" w:type="dxa"/>
            <w:vAlign w:val="center"/>
          </w:tcPr>
          <w:p w14:paraId="583029B5" w14:textId="679DFE61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Prayer and Spirituality: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people look to </w:t>
            </w:r>
            <w:r w:rsidR="00344076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her/him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</w:t>
            </w:r>
            <w:r w:rsidRPr="00427AE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spiritual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guidance and leadership?</w:t>
            </w:r>
          </w:p>
        </w:tc>
        <w:tc>
          <w:tcPr>
            <w:tcW w:w="850" w:type="dxa"/>
            <w:vAlign w:val="center"/>
          </w:tcPr>
          <w:p w14:paraId="4ABCEBE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B3E7DF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D32AC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C18A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EAF07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53E077BD" w14:textId="77777777">
        <w:trPr>
          <w:trHeight w:val="670"/>
        </w:trPr>
        <w:tc>
          <w:tcPr>
            <w:tcW w:w="6380" w:type="dxa"/>
            <w:vAlign w:val="center"/>
          </w:tcPr>
          <w:p w14:paraId="4685E095" w14:textId="77777777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Developing others: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others appropriately encouraged, trained,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supported</w:t>
            </w:r>
            <w:proofErr w:type="gramEnd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set free to use their talents?</w:t>
            </w:r>
          </w:p>
        </w:tc>
        <w:tc>
          <w:tcPr>
            <w:tcW w:w="850" w:type="dxa"/>
            <w:vAlign w:val="center"/>
          </w:tcPr>
          <w:p w14:paraId="1905944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15A9E8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23DB6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A5127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C2A92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36EE8ACF" w14:textId="77777777">
        <w:trPr>
          <w:trHeight w:val="670"/>
        </w:trPr>
        <w:tc>
          <w:tcPr>
            <w:tcW w:w="6380" w:type="dxa"/>
            <w:vAlign w:val="center"/>
          </w:tcPr>
          <w:p w14:paraId="655E7296" w14:textId="245A694C" w:rsidR="001D6F41" w:rsidRPr="00427AED" w:rsidRDefault="001D6F41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Mission:  </w:t>
            </w:r>
            <w:r w:rsidR="00344076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confident and clear in communicating the Gospel message?</w:t>
            </w:r>
          </w:p>
        </w:tc>
        <w:tc>
          <w:tcPr>
            <w:tcW w:w="850" w:type="dxa"/>
            <w:vAlign w:val="center"/>
          </w:tcPr>
          <w:p w14:paraId="735ED807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92883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87F9F2F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0AB0A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28DE8D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057A2DDC" w14:textId="77777777">
        <w:trPr>
          <w:trHeight w:val="670"/>
        </w:trPr>
        <w:tc>
          <w:tcPr>
            <w:tcW w:w="6380" w:type="dxa"/>
            <w:vAlign w:val="center"/>
          </w:tcPr>
          <w:p w14:paraId="784FFAE4" w14:textId="53FA0417" w:rsidR="001D6F41" w:rsidRPr="00427AED" w:rsidRDefault="001D6F41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Strategy and Vision: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294991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able to communicate the vision of the church and identify priorities from it?       </w:t>
            </w:r>
          </w:p>
        </w:tc>
        <w:tc>
          <w:tcPr>
            <w:tcW w:w="850" w:type="dxa"/>
            <w:vAlign w:val="center"/>
          </w:tcPr>
          <w:p w14:paraId="2F58F8E9" w14:textId="77777777" w:rsidR="001D6F41" w:rsidRPr="00427AED" w:rsidRDefault="001D6F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51D4B2" w14:textId="77777777" w:rsidR="001D6F41" w:rsidRPr="00427AED" w:rsidRDefault="001D6F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59602A" w14:textId="77777777" w:rsidR="001D6F41" w:rsidRPr="00427AED" w:rsidRDefault="001D6F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CB319C" w14:textId="77777777" w:rsidR="001D6F41" w:rsidRPr="00427AED" w:rsidRDefault="001D6F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3AEBF1" w14:textId="77777777" w:rsidR="001D6F41" w:rsidRPr="00427AED" w:rsidRDefault="001D6F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6F41" w:rsidRPr="00427AED" w14:paraId="6D227C3B" w14:textId="77777777">
        <w:trPr>
          <w:trHeight w:val="670"/>
        </w:trPr>
        <w:tc>
          <w:tcPr>
            <w:tcW w:w="6380" w:type="dxa"/>
            <w:vAlign w:val="center"/>
          </w:tcPr>
          <w:p w14:paraId="3B3DFD78" w14:textId="77777777" w:rsidR="001D6F41" w:rsidRPr="00427AED" w:rsidRDefault="001D6F41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 with children and Young People: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children and young people integral to the church and offered effective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ministry ?</w:t>
            </w:r>
            <w:proofErr w:type="gramEnd"/>
          </w:p>
        </w:tc>
        <w:tc>
          <w:tcPr>
            <w:tcW w:w="850" w:type="dxa"/>
            <w:vAlign w:val="center"/>
          </w:tcPr>
          <w:p w14:paraId="5431AAB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6E0C0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8D096E6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39E96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BB9A7D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03E7FCDF" w14:textId="77777777">
        <w:trPr>
          <w:trHeight w:val="670"/>
        </w:trPr>
        <w:tc>
          <w:tcPr>
            <w:tcW w:w="6380" w:type="dxa"/>
            <w:vAlign w:val="center"/>
          </w:tcPr>
          <w:p w14:paraId="5F04E6EE" w14:textId="29D898DA" w:rsidR="001D6F41" w:rsidRPr="00427AED" w:rsidRDefault="001D6F41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Schools:  </w:t>
            </w:r>
            <w:r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  <w:r w:rsidR="00294991"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 s/he</w:t>
            </w:r>
            <w:r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work well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governors,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</w:t>
            </w:r>
            <w:proofErr w:type="gramEnd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children in the schools of the parish, so far as that is welcomed?</w:t>
            </w:r>
          </w:p>
        </w:tc>
        <w:tc>
          <w:tcPr>
            <w:tcW w:w="850" w:type="dxa"/>
            <w:vAlign w:val="center"/>
          </w:tcPr>
          <w:p w14:paraId="5A1C304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74B1EB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DA389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BA1036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00CBE2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05C66B48" w14:textId="77777777">
        <w:trPr>
          <w:trHeight w:val="670"/>
        </w:trPr>
        <w:tc>
          <w:tcPr>
            <w:tcW w:w="6380" w:type="dxa"/>
            <w:vAlign w:val="center"/>
          </w:tcPr>
          <w:p w14:paraId="75DC9F8C" w14:textId="77777777" w:rsidR="001D6F41" w:rsidRPr="00427AED" w:rsidRDefault="001D6F41">
            <w:pPr>
              <w:shd w:val="clear" w:color="auto" w:fill="FFFFFF"/>
              <w:spacing w:before="120"/>
              <w:ind w:left="1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Preaching and Teaching:  </w:t>
            </w:r>
            <w:r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Are sermons helpful and inspiring, using different approaches appropriately on different occasions?</w:t>
            </w: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14:paraId="2BE1AF9F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1B2E7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D284EB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41DE3F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F7FD8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24ECF2C1" w14:textId="77777777">
        <w:trPr>
          <w:trHeight w:val="670"/>
        </w:trPr>
        <w:tc>
          <w:tcPr>
            <w:tcW w:w="6380" w:type="dxa"/>
            <w:vAlign w:val="center"/>
          </w:tcPr>
          <w:p w14:paraId="280E5BF6" w14:textId="4FCBC719" w:rsidR="001D6F41" w:rsidRPr="00427AED" w:rsidRDefault="0074730E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Nurturing faith</w:t>
            </w:r>
            <w:r w:rsidR="001D6F41"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2E07B2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</w:t>
            </w:r>
            <w:r w:rsidR="001D6F41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encouraging all age groups to grow as disciples?</w:t>
            </w:r>
          </w:p>
        </w:tc>
        <w:tc>
          <w:tcPr>
            <w:tcW w:w="850" w:type="dxa"/>
            <w:vAlign w:val="center"/>
          </w:tcPr>
          <w:p w14:paraId="49EAA5B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E3290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AAC8F1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EB8AA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3254D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30E" w:rsidRPr="00427AED" w14:paraId="53E0FADB" w14:textId="77777777">
        <w:trPr>
          <w:trHeight w:val="670"/>
        </w:trPr>
        <w:tc>
          <w:tcPr>
            <w:tcW w:w="6380" w:type="dxa"/>
            <w:vAlign w:val="center"/>
          </w:tcPr>
          <w:p w14:paraId="20482A51" w14:textId="17A536DD" w:rsidR="0074730E" w:rsidRPr="00427AED" w:rsidRDefault="0074730E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Safeguarding: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="002E07B2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 s/he </w:t>
            </w:r>
            <w:r w:rsidR="00405613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promote </w:t>
            </w:r>
            <w:r w:rsidR="002E07B2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culture of </w:t>
            </w:r>
            <w:r w:rsidR="00405613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safeguarding – through teaching, policies, </w:t>
            </w:r>
            <w:r w:rsidR="00182044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modelling etc?</w:t>
            </w:r>
          </w:p>
        </w:tc>
        <w:tc>
          <w:tcPr>
            <w:tcW w:w="850" w:type="dxa"/>
            <w:vAlign w:val="center"/>
          </w:tcPr>
          <w:p w14:paraId="0B8C2352" w14:textId="77777777" w:rsidR="0074730E" w:rsidRPr="00427AED" w:rsidRDefault="00747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33B59E" w14:textId="77777777" w:rsidR="0074730E" w:rsidRPr="00427AED" w:rsidRDefault="00747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CB240C" w14:textId="77777777" w:rsidR="0074730E" w:rsidRPr="00427AED" w:rsidRDefault="00747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32BC4C" w14:textId="77777777" w:rsidR="0074730E" w:rsidRPr="00427AED" w:rsidRDefault="00747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D6E8494" w14:textId="77777777" w:rsidR="0074730E" w:rsidRPr="00427AED" w:rsidRDefault="00747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5255F5D0" w14:textId="77777777">
        <w:trPr>
          <w:trHeight w:val="670"/>
        </w:trPr>
        <w:tc>
          <w:tcPr>
            <w:tcW w:w="6380" w:type="dxa"/>
            <w:vAlign w:val="center"/>
          </w:tcPr>
          <w:p w14:paraId="31299042" w14:textId="77777777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Pastoral </w:t>
            </w:r>
            <w:proofErr w:type="gramStart"/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Care</w:t>
            </w:r>
            <w:r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27A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Are</w:t>
            </w: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others encouraged to share in pastoral ministry?</w:t>
            </w:r>
          </w:p>
        </w:tc>
        <w:tc>
          <w:tcPr>
            <w:tcW w:w="850" w:type="dxa"/>
            <w:vAlign w:val="center"/>
          </w:tcPr>
          <w:p w14:paraId="22900C0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29DFB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77C598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E443D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0A7C78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5AB4A7AB" w14:textId="77777777">
        <w:trPr>
          <w:trHeight w:val="670"/>
        </w:trPr>
        <w:tc>
          <w:tcPr>
            <w:tcW w:w="6380" w:type="dxa"/>
            <w:vAlign w:val="center"/>
          </w:tcPr>
          <w:p w14:paraId="46C40DD2" w14:textId="146C897A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Wider Church:  </w:t>
            </w:r>
            <w:r w:rsidR="00377BDD" w:rsidRPr="00427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s/he </w:t>
            </w: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 xml:space="preserve">involved in aspects of Christian ministry beyond the parish that both enrich </w:t>
            </w:r>
            <w:r w:rsidR="000933E3" w:rsidRPr="00427AED">
              <w:rPr>
                <w:rFonts w:asciiTheme="minorHAnsi" w:hAnsiTheme="minorHAnsi" w:cstheme="minorHAnsi"/>
                <w:sz w:val="22"/>
                <w:szCs w:val="22"/>
              </w:rPr>
              <w:t>him/her</w:t>
            </w: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0933E3" w:rsidRPr="00427AED">
              <w:rPr>
                <w:rFonts w:asciiTheme="minorHAnsi" w:hAnsiTheme="minorHAnsi" w:cstheme="minorHAnsi"/>
                <w:sz w:val="22"/>
                <w:szCs w:val="22"/>
              </w:rPr>
              <w:t>his/her</w:t>
            </w:r>
            <w:r w:rsidRPr="00427AED">
              <w:rPr>
                <w:rFonts w:asciiTheme="minorHAnsi" w:hAnsiTheme="minorHAnsi" w:cstheme="minorHAnsi"/>
                <w:sz w:val="22"/>
                <w:szCs w:val="22"/>
              </w:rPr>
              <w:t xml:space="preserve"> parish ministry?</w:t>
            </w:r>
          </w:p>
        </w:tc>
        <w:tc>
          <w:tcPr>
            <w:tcW w:w="850" w:type="dxa"/>
            <w:vAlign w:val="center"/>
          </w:tcPr>
          <w:p w14:paraId="6A53024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8B91ED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69D7B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44351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176619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3AE173FF" w14:textId="77777777">
        <w:trPr>
          <w:trHeight w:val="689"/>
        </w:trPr>
        <w:tc>
          <w:tcPr>
            <w:tcW w:w="6380" w:type="dxa"/>
            <w:vAlign w:val="center"/>
          </w:tcPr>
          <w:p w14:paraId="5F913C1D" w14:textId="1DD2556C" w:rsidR="001D6F41" w:rsidRPr="00427AED" w:rsidRDefault="001D6F41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Church in the Wider Community: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="000933E3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 s/he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</w:t>
            </w:r>
            <w:proofErr w:type="gramEnd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social responsibility and engagement? </w:t>
            </w:r>
          </w:p>
        </w:tc>
        <w:tc>
          <w:tcPr>
            <w:tcW w:w="850" w:type="dxa"/>
            <w:vAlign w:val="center"/>
          </w:tcPr>
          <w:p w14:paraId="61BBFB13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9C003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C1F31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966A8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8296D6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270895D0" w14:textId="77777777">
        <w:trPr>
          <w:trHeight w:val="670"/>
        </w:trPr>
        <w:tc>
          <w:tcPr>
            <w:tcW w:w="6380" w:type="dxa"/>
            <w:vAlign w:val="center"/>
          </w:tcPr>
          <w:p w14:paraId="762BD8D2" w14:textId="2DA2F479" w:rsidR="001D6F41" w:rsidRPr="00427AED" w:rsidRDefault="001D6F4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Leading Worship:   </w:t>
            </w:r>
            <w:r w:rsidR="000933E3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effective in </w:t>
            </w:r>
            <w:r w:rsidR="000933E3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his/her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leadership of worship including getting the balance between participating and leading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</w:t>
            </w:r>
            <w:proofErr w:type="gramEnd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right?</w:t>
            </w:r>
          </w:p>
        </w:tc>
        <w:tc>
          <w:tcPr>
            <w:tcW w:w="850" w:type="dxa"/>
            <w:vAlign w:val="center"/>
          </w:tcPr>
          <w:p w14:paraId="0B29F2AB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4F3FB1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4B64A1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6073F1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4CBD56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52A25025" w14:textId="77777777">
        <w:trPr>
          <w:trHeight w:val="689"/>
        </w:trPr>
        <w:tc>
          <w:tcPr>
            <w:tcW w:w="6380" w:type="dxa"/>
            <w:vAlign w:val="center"/>
          </w:tcPr>
          <w:p w14:paraId="0F6812EC" w14:textId="3BF35DE8" w:rsidR="001D6F41" w:rsidRPr="00427AED" w:rsidRDefault="001D6F4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Time Management: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events begin and end on time and is time used well when </w:t>
            </w:r>
            <w:r w:rsidR="004F154F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s/he is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charge?</w:t>
            </w:r>
          </w:p>
        </w:tc>
        <w:tc>
          <w:tcPr>
            <w:tcW w:w="850" w:type="dxa"/>
            <w:vAlign w:val="center"/>
          </w:tcPr>
          <w:p w14:paraId="26AAB0B7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4A332B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99FEE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D45DD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2132AF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31F4442D" w14:textId="77777777">
        <w:trPr>
          <w:trHeight w:val="1014"/>
        </w:trPr>
        <w:tc>
          <w:tcPr>
            <w:tcW w:w="6380" w:type="dxa"/>
            <w:vAlign w:val="center"/>
          </w:tcPr>
          <w:p w14:paraId="37E97CD9" w14:textId="181E7B93" w:rsidR="001D6F41" w:rsidRPr="00427AED" w:rsidRDefault="001D6F41">
            <w:pPr>
              <w:shd w:val="clear" w:color="auto" w:fill="FFFFFF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Chairing Meetings: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="004F154F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a good job of preparing, running, completing </w:t>
            </w:r>
            <w:proofErr w:type="gramStart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</w:t>
            </w:r>
            <w:proofErr w:type="gramEnd"/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following up on meetings to the extent that people leave feeling that they have used time well?</w:t>
            </w:r>
          </w:p>
        </w:tc>
        <w:tc>
          <w:tcPr>
            <w:tcW w:w="850" w:type="dxa"/>
            <w:vAlign w:val="center"/>
          </w:tcPr>
          <w:p w14:paraId="13676FC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37915E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D06A7D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91FEC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E6E537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272B41A7" w14:textId="77777777">
        <w:trPr>
          <w:trHeight w:val="689"/>
        </w:trPr>
        <w:tc>
          <w:tcPr>
            <w:tcW w:w="6380" w:type="dxa"/>
            <w:vAlign w:val="center"/>
          </w:tcPr>
          <w:p w14:paraId="02E839FC" w14:textId="1721FE5C" w:rsidR="001D6F41" w:rsidRPr="00427AED" w:rsidRDefault="001D6F41">
            <w:pPr>
              <w:shd w:val="clear" w:color="auto" w:fill="FFFFFF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Handling Conflict: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="004F154F"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 s/he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 well with difficult people and circumstances, including staying calm when people get heated?</w:t>
            </w:r>
          </w:p>
        </w:tc>
        <w:tc>
          <w:tcPr>
            <w:tcW w:w="850" w:type="dxa"/>
            <w:vAlign w:val="center"/>
          </w:tcPr>
          <w:p w14:paraId="22051E8A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714B2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5C2E45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67DB84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5D379D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41" w:rsidRPr="00427AED" w14:paraId="67B25F0F" w14:textId="77777777">
        <w:trPr>
          <w:trHeight w:val="689"/>
        </w:trPr>
        <w:tc>
          <w:tcPr>
            <w:tcW w:w="6380" w:type="dxa"/>
            <w:vAlign w:val="center"/>
          </w:tcPr>
          <w:p w14:paraId="41825F50" w14:textId="77777777" w:rsidR="001D6F41" w:rsidRPr="00427AED" w:rsidRDefault="001D6F41">
            <w:pPr>
              <w:shd w:val="clear" w:color="auto" w:fill="FFFFFF"/>
              <w:spacing w:before="240"/>
              <w:ind w:left="2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A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Administration:  </w:t>
            </w:r>
            <w:r w:rsidRPr="00427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administration well managed with all required paperwork in good order? </w:t>
            </w:r>
          </w:p>
          <w:p w14:paraId="418F4A04" w14:textId="77777777" w:rsidR="001D6F41" w:rsidRPr="00427AED" w:rsidRDefault="001D6F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17600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CAFD6C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690A2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B64B10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6A6BB2" w14:textId="77777777" w:rsidR="001D6F41" w:rsidRPr="00427AED" w:rsidRDefault="001D6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5A2A8" w14:textId="77777777" w:rsidR="001D6F41" w:rsidRPr="001D6F41" w:rsidRDefault="001D6F41" w:rsidP="001D6F41">
      <w:pPr>
        <w:rPr>
          <w:rFonts w:asciiTheme="minorHAnsi" w:hAnsiTheme="minorHAnsi" w:cstheme="minorHAnsi"/>
          <w:b/>
        </w:rPr>
      </w:pPr>
      <w:r w:rsidRPr="001D6F41">
        <w:rPr>
          <w:rFonts w:asciiTheme="minorHAnsi" w:hAnsiTheme="minorHAnsi" w:cstheme="minorHAnsi"/>
        </w:rPr>
        <w:t xml:space="preserve"> </w:t>
      </w:r>
    </w:p>
    <w:p w14:paraId="48A8D916" w14:textId="77777777" w:rsidR="001D6F41" w:rsidRPr="001D6F41" w:rsidRDefault="001D6F41" w:rsidP="008C26C4">
      <w:pPr>
        <w:rPr>
          <w:rFonts w:asciiTheme="minorHAnsi" w:hAnsiTheme="minorHAnsi" w:cstheme="minorHAnsi"/>
        </w:rPr>
      </w:pPr>
    </w:p>
    <w:sectPr w:rsidR="001D6F41" w:rsidRPr="001D6F41" w:rsidSect="000777F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9661" w14:textId="77777777" w:rsidR="000777F1" w:rsidRDefault="000777F1">
      <w:r>
        <w:separator/>
      </w:r>
    </w:p>
  </w:endnote>
  <w:endnote w:type="continuationSeparator" w:id="0">
    <w:p w14:paraId="2D189A5B" w14:textId="77777777" w:rsidR="000777F1" w:rsidRDefault="000777F1">
      <w:r>
        <w:continuationSeparator/>
      </w:r>
    </w:p>
  </w:endnote>
  <w:endnote w:type="continuationNotice" w:id="1">
    <w:p w14:paraId="56342D86" w14:textId="77777777" w:rsidR="000777F1" w:rsidRDefault="0007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81D6" w14:textId="24AB9FC7" w:rsidR="00CE0888" w:rsidRPr="00D81B86" w:rsidRDefault="00CE0888" w:rsidP="00CE0888">
    <w:pPr>
      <w:pStyle w:val="NormalBodyText"/>
      <w:rPr>
        <w:lang w:val="de-DE"/>
      </w:rPr>
    </w:pPr>
    <w:r w:rsidRPr="00D81B86">
      <w:rPr>
        <w:b/>
        <w:color w:val="892331"/>
        <w:lang w:val="de-DE"/>
      </w:rPr>
      <w:t>T:</w:t>
    </w:r>
    <w:r w:rsidRPr="00D81B86">
      <w:rPr>
        <w:color w:val="002D73"/>
        <w:lang w:val="de-DE"/>
      </w:rPr>
      <w:t xml:space="preserve"> 01483 </w:t>
    </w:r>
    <w:proofErr w:type="gramStart"/>
    <w:r w:rsidRPr="00D81B86">
      <w:rPr>
        <w:color w:val="002D73"/>
        <w:lang w:val="de-DE"/>
      </w:rPr>
      <w:t xml:space="preserve">790300  </w:t>
    </w:r>
    <w:r w:rsidRPr="00D81B86">
      <w:rPr>
        <w:b/>
        <w:color w:val="892331"/>
        <w:lang w:val="de-DE"/>
      </w:rPr>
      <w:t>E</w:t>
    </w:r>
    <w:proofErr w:type="gramEnd"/>
    <w:r w:rsidRPr="00D81B86">
      <w:rPr>
        <w:b/>
        <w:color w:val="892331"/>
        <w:lang w:val="de-DE"/>
      </w:rPr>
      <w:t>:</w:t>
    </w:r>
    <w:r w:rsidRPr="00D81B86">
      <w:rPr>
        <w:color w:val="002D73"/>
        <w:lang w:val="de-DE"/>
      </w:rPr>
      <w:t xml:space="preserve"> </w:t>
    </w:r>
    <w:r w:rsidR="005850D9">
      <w:rPr>
        <w:color w:val="002D73"/>
        <w:lang w:val="de-DE"/>
      </w:rPr>
      <w:t>admin</w:t>
    </w:r>
    <w:r w:rsidRPr="00D81B86">
      <w:rPr>
        <w:color w:val="002D73"/>
        <w:lang w:val="de-DE"/>
      </w:rPr>
      <w:t>@cofeguildford.org.uk</w:t>
    </w:r>
    <w:r w:rsidRPr="00D81B86">
      <w:rPr>
        <w:lang w:val="de-DE"/>
      </w:rPr>
      <w:t xml:space="preserve">  </w:t>
    </w:r>
    <w:r w:rsidR="00E340B7" w:rsidRPr="00D81B86">
      <w:rPr>
        <w:b/>
        <w:color w:val="8B2332"/>
        <w:lang w:val="de-DE"/>
      </w:rPr>
      <w:t>www.cofeguildford.org.uk</w:t>
    </w:r>
    <w:r w:rsidR="00E340B7" w:rsidRPr="00D81B86">
      <w:rPr>
        <w:b/>
        <w:color w:val="8B2332"/>
        <w:lang w:val="de-DE"/>
      </w:rPr>
      <w:tab/>
    </w:r>
    <w:r w:rsidR="00E340B7" w:rsidRPr="00D81B86">
      <w:rPr>
        <w:b/>
        <w:color w:val="8B2332"/>
        <w:lang w:val="de-DE"/>
      </w:rPr>
      <w:tab/>
    </w:r>
    <w:r w:rsidR="00E340B7" w:rsidRPr="00D81B86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D81B86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1E0BA1" w:rsidRPr="00D81B86">
      <w:rPr>
        <w:noProof/>
        <w:sz w:val="20"/>
        <w:lang w:val="de-DE"/>
      </w:rPr>
      <w:t>4</w:t>
    </w:r>
    <w:r w:rsidR="00E340B7" w:rsidRPr="00E340B7">
      <w:rPr>
        <w:noProof/>
        <w:sz w:val="20"/>
        <w:lang w:val="fr-FR"/>
      </w:rPr>
      <w:fldChar w:fldCharType="end"/>
    </w:r>
  </w:p>
  <w:p w14:paraId="2612C07E" w14:textId="77777777" w:rsidR="00CE0888" w:rsidRPr="00D81B86" w:rsidRDefault="00CE0888" w:rsidP="00AA66EF">
    <w:pPr>
      <w:pStyle w:val="Footer"/>
      <w:spacing w:line="120" w:lineRule="exact"/>
      <w:ind w:left="567"/>
      <w:rPr>
        <w:lang w:val="de-DE"/>
      </w:rPr>
    </w:pPr>
  </w:p>
  <w:p w14:paraId="386F5BC5" w14:textId="77777777" w:rsidR="00CE0888" w:rsidRPr="00D81B86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D90E" w14:textId="20C82582" w:rsidR="00745AD3" w:rsidRPr="00D81B86" w:rsidRDefault="00745AD3" w:rsidP="00745AD3">
    <w:pPr>
      <w:pStyle w:val="NormalBodyText"/>
      <w:rPr>
        <w:lang w:val="de-DE"/>
      </w:rPr>
    </w:pPr>
    <w:r w:rsidRPr="00D81B86">
      <w:rPr>
        <w:b/>
        <w:color w:val="892331"/>
        <w:lang w:val="de-DE"/>
      </w:rPr>
      <w:t>T:</w:t>
    </w:r>
    <w:r w:rsidRPr="00D81B86">
      <w:rPr>
        <w:color w:val="002D73"/>
        <w:lang w:val="de-DE"/>
      </w:rPr>
      <w:t xml:space="preserve"> 01483 </w:t>
    </w:r>
    <w:proofErr w:type="gramStart"/>
    <w:r w:rsidRPr="00D81B86">
      <w:rPr>
        <w:color w:val="002D73"/>
        <w:lang w:val="de-DE"/>
      </w:rPr>
      <w:t xml:space="preserve">790300  </w:t>
    </w:r>
    <w:r w:rsidRPr="00D81B86">
      <w:rPr>
        <w:b/>
        <w:color w:val="892331"/>
        <w:lang w:val="de-DE"/>
      </w:rPr>
      <w:t>E</w:t>
    </w:r>
    <w:proofErr w:type="gramEnd"/>
    <w:r w:rsidRPr="00D81B86">
      <w:rPr>
        <w:b/>
        <w:color w:val="892331"/>
        <w:lang w:val="de-DE"/>
      </w:rPr>
      <w:t>:</w:t>
    </w:r>
    <w:r w:rsidRPr="00D81B86">
      <w:rPr>
        <w:color w:val="002D73"/>
        <w:lang w:val="de-DE"/>
      </w:rPr>
      <w:t xml:space="preserve"> </w:t>
    </w:r>
    <w:r w:rsidR="005850D9">
      <w:rPr>
        <w:color w:val="002D73"/>
        <w:lang w:val="de-DE"/>
      </w:rPr>
      <w:t>admin</w:t>
    </w:r>
    <w:r w:rsidRPr="00D81B86">
      <w:rPr>
        <w:color w:val="002D73"/>
        <w:lang w:val="de-DE"/>
      </w:rPr>
      <w:t>@cofeguildford.org.uk</w:t>
    </w:r>
    <w:r w:rsidRPr="00D81B86">
      <w:rPr>
        <w:lang w:val="de-DE"/>
      </w:rPr>
      <w:t xml:space="preserve">  </w:t>
    </w:r>
    <w:r w:rsidRPr="00D81B86">
      <w:rPr>
        <w:b/>
        <w:color w:val="8B2332"/>
        <w:lang w:val="de-DE"/>
      </w:rPr>
      <w:t>www.cofeguildford.org.uk</w:t>
    </w:r>
  </w:p>
  <w:p w14:paraId="2B499E1E" w14:textId="77777777" w:rsidR="00745AD3" w:rsidRPr="00D81B86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F29A" w14:textId="77777777" w:rsidR="000777F1" w:rsidRDefault="000777F1">
      <w:r>
        <w:separator/>
      </w:r>
    </w:p>
  </w:footnote>
  <w:footnote w:type="continuationSeparator" w:id="0">
    <w:p w14:paraId="1B42D9EB" w14:textId="77777777" w:rsidR="000777F1" w:rsidRDefault="000777F1">
      <w:r>
        <w:continuationSeparator/>
      </w:r>
    </w:p>
  </w:footnote>
  <w:footnote w:type="continuationNotice" w:id="1">
    <w:p w14:paraId="45A30439" w14:textId="77777777" w:rsidR="000777F1" w:rsidRDefault="0007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870" w14:textId="77777777" w:rsidR="000C0B43" w:rsidRDefault="0070189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6CF7A17" wp14:editId="608B7249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8371D" w14:textId="77777777" w:rsidR="000C0B43" w:rsidRDefault="000C0B43">
    <w:pPr>
      <w:pStyle w:val="Header"/>
    </w:pPr>
  </w:p>
  <w:p w14:paraId="14A738FE" w14:textId="77777777" w:rsidR="000C0B43" w:rsidRDefault="000C0B43">
    <w:pPr>
      <w:pStyle w:val="Header"/>
    </w:pPr>
  </w:p>
  <w:p w14:paraId="6E4219A6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B89D" w14:textId="77777777" w:rsidR="00CF0658" w:rsidRDefault="007018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C419F" wp14:editId="4B5E4834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E9C"/>
    <w:multiLevelType w:val="hybridMultilevel"/>
    <w:tmpl w:val="7FDC9C6C"/>
    <w:lvl w:ilvl="0" w:tplc="F398C6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3D0"/>
    <w:multiLevelType w:val="hybridMultilevel"/>
    <w:tmpl w:val="3DE876D6"/>
    <w:lvl w:ilvl="0" w:tplc="5290F6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8D6"/>
    <w:multiLevelType w:val="hybridMultilevel"/>
    <w:tmpl w:val="EED87F20"/>
    <w:lvl w:ilvl="0" w:tplc="8880F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1ED7"/>
    <w:multiLevelType w:val="hybridMultilevel"/>
    <w:tmpl w:val="D93A0AF2"/>
    <w:lvl w:ilvl="0" w:tplc="5D92302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0D1"/>
    <w:multiLevelType w:val="hybridMultilevel"/>
    <w:tmpl w:val="282C7A5C"/>
    <w:lvl w:ilvl="0" w:tplc="DAEAE588">
      <w:start w:val="1"/>
      <w:numFmt w:val="lowerLetter"/>
      <w:lvlText w:val="%1."/>
      <w:lvlJc w:val="left"/>
      <w:pPr>
        <w:ind w:left="1140" w:hanging="7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59E1"/>
    <w:multiLevelType w:val="hybridMultilevel"/>
    <w:tmpl w:val="A3C8B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523F3"/>
    <w:multiLevelType w:val="hybridMultilevel"/>
    <w:tmpl w:val="C4E0471C"/>
    <w:lvl w:ilvl="0" w:tplc="49862A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61370A7"/>
    <w:multiLevelType w:val="hybridMultilevel"/>
    <w:tmpl w:val="08BA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DFA"/>
    <w:multiLevelType w:val="hybridMultilevel"/>
    <w:tmpl w:val="D3B8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598B"/>
    <w:multiLevelType w:val="hybridMultilevel"/>
    <w:tmpl w:val="EDFEAE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6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404660">
    <w:abstractNumId w:val="8"/>
  </w:num>
  <w:num w:numId="3" w16cid:durableId="287903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33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450141">
    <w:abstractNumId w:val="10"/>
  </w:num>
  <w:num w:numId="6" w16cid:durableId="1977493896">
    <w:abstractNumId w:val="0"/>
  </w:num>
  <w:num w:numId="7" w16cid:durableId="2018800500">
    <w:abstractNumId w:val="3"/>
  </w:num>
  <w:num w:numId="8" w16cid:durableId="296645697">
    <w:abstractNumId w:val="1"/>
  </w:num>
  <w:num w:numId="9" w16cid:durableId="817453865">
    <w:abstractNumId w:val="7"/>
  </w:num>
  <w:num w:numId="10" w16cid:durableId="1099526476">
    <w:abstractNumId w:val="9"/>
  </w:num>
  <w:num w:numId="11" w16cid:durableId="37903376">
    <w:abstractNumId w:val="6"/>
  </w:num>
  <w:num w:numId="12" w16cid:durableId="175107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E"/>
    <w:rsid w:val="000107C6"/>
    <w:rsid w:val="0003139C"/>
    <w:rsid w:val="00041790"/>
    <w:rsid w:val="0004563B"/>
    <w:rsid w:val="00053705"/>
    <w:rsid w:val="00071F09"/>
    <w:rsid w:val="000774AF"/>
    <w:rsid w:val="000777F1"/>
    <w:rsid w:val="00087229"/>
    <w:rsid w:val="000933E3"/>
    <w:rsid w:val="000940AE"/>
    <w:rsid w:val="00096861"/>
    <w:rsid w:val="000C0B43"/>
    <w:rsid w:val="000C7CF2"/>
    <w:rsid w:val="000E65F8"/>
    <w:rsid w:val="000F1968"/>
    <w:rsid w:val="000F33BE"/>
    <w:rsid w:val="000F6609"/>
    <w:rsid w:val="00103AF7"/>
    <w:rsid w:val="00105EEF"/>
    <w:rsid w:val="00122605"/>
    <w:rsid w:val="00125723"/>
    <w:rsid w:val="00134F70"/>
    <w:rsid w:val="00143A77"/>
    <w:rsid w:val="0014448E"/>
    <w:rsid w:val="00146869"/>
    <w:rsid w:val="00160A3D"/>
    <w:rsid w:val="001675CF"/>
    <w:rsid w:val="00182044"/>
    <w:rsid w:val="00184ECE"/>
    <w:rsid w:val="00190EDE"/>
    <w:rsid w:val="00196C6A"/>
    <w:rsid w:val="001B3409"/>
    <w:rsid w:val="001C2F45"/>
    <w:rsid w:val="001D3538"/>
    <w:rsid w:val="001D6F41"/>
    <w:rsid w:val="001E0BA1"/>
    <w:rsid w:val="001E38A4"/>
    <w:rsid w:val="001F1E9F"/>
    <w:rsid w:val="001F5AC8"/>
    <w:rsid w:val="00223D38"/>
    <w:rsid w:val="002415D6"/>
    <w:rsid w:val="00272719"/>
    <w:rsid w:val="002766FA"/>
    <w:rsid w:val="00287950"/>
    <w:rsid w:val="00294991"/>
    <w:rsid w:val="002950D7"/>
    <w:rsid w:val="00295E2B"/>
    <w:rsid w:val="002A34A1"/>
    <w:rsid w:val="002B47D7"/>
    <w:rsid w:val="002C05E2"/>
    <w:rsid w:val="002C0A8F"/>
    <w:rsid w:val="002C3DFE"/>
    <w:rsid w:val="002D11C4"/>
    <w:rsid w:val="002D4898"/>
    <w:rsid w:val="002E07B2"/>
    <w:rsid w:val="00331961"/>
    <w:rsid w:val="00331C0C"/>
    <w:rsid w:val="00344076"/>
    <w:rsid w:val="00362001"/>
    <w:rsid w:val="00372969"/>
    <w:rsid w:val="0037660F"/>
    <w:rsid w:val="00377BDD"/>
    <w:rsid w:val="0038368D"/>
    <w:rsid w:val="003836D2"/>
    <w:rsid w:val="00386DD2"/>
    <w:rsid w:val="003A48DD"/>
    <w:rsid w:val="003A7360"/>
    <w:rsid w:val="003C3343"/>
    <w:rsid w:val="003C4845"/>
    <w:rsid w:val="003D0526"/>
    <w:rsid w:val="003D56C3"/>
    <w:rsid w:val="003E09BB"/>
    <w:rsid w:val="003F303E"/>
    <w:rsid w:val="00405613"/>
    <w:rsid w:val="004070D7"/>
    <w:rsid w:val="00407EF0"/>
    <w:rsid w:val="00414D6C"/>
    <w:rsid w:val="00427AED"/>
    <w:rsid w:val="00466B77"/>
    <w:rsid w:val="00474ECF"/>
    <w:rsid w:val="00475E67"/>
    <w:rsid w:val="004B4A9A"/>
    <w:rsid w:val="004B6C07"/>
    <w:rsid w:val="004C2896"/>
    <w:rsid w:val="004C388B"/>
    <w:rsid w:val="004C5184"/>
    <w:rsid w:val="004C5472"/>
    <w:rsid w:val="004E6A63"/>
    <w:rsid w:val="004F154F"/>
    <w:rsid w:val="004F7F61"/>
    <w:rsid w:val="00500324"/>
    <w:rsid w:val="005053A5"/>
    <w:rsid w:val="00507FEE"/>
    <w:rsid w:val="00512771"/>
    <w:rsid w:val="00524EA3"/>
    <w:rsid w:val="00531A1B"/>
    <w:rsid w:val="005321F2"/>
    <w:rsid w:val="00537823"/>
    <w:rsid w:val="00550C83"/>
    <w:rsid w:val="0055349B"/>
    <w:rsid w:val="00574DED"/>
    <w:rsid w:val="005753D2"/>
    <w:rsid w:val="00576B8A"/>
    <w:rsid w:val="005805CA"/>
    <w:rsid w:val="0058070E"/>
    <w:rsid w:val="005850D9"/>
    <w:rsid w:val="005A7345"/>
    <w:rsid w:val="005B56AD"/>
    <w:rsid w:val="005C1E8D"/>
    <w:rsid w:val="005D035C"/>
    <w:rsid w:val="005D1ABC"/>
    <w:rsid w:val="005D61D6"/>
    <w:rsid w:val="005F136E"/>
    <w:rsid w:val="005F2C0A"/>
    <w:rsid w:val="005F4817"/>
    <w:rsid w:val="005F591E"/>
    <w:rsid w:val="005F6B91"/>
    <w:rsid w:val="00604EEE"/>
    <w:rsid w:val="00620F45"/>
    <w:rsid w:val="00623A06"/>
    <w:rsid w:val="00626567"/>
    <w:rsid w:val="00631A45"/>
    <w:rsid w:val="0064354D"/>
    <w:rsid w:val="0064388A"/>
    <w:rsid w:val="006515AB"/>
    <w:rsid w:val="0068244C"/>
    <w:rsid w:val="00682523"/>
    <w:rsid w:val="006851D1"/>
    <w:rsid w:val="00692C47"/>
    <w:rsid w:val="006B3561"/>
    <w:rsid w:val="006B4BA7"/>
    <w:rsid w:val="006C283B"/>
    <w:rsid w:val="006D2143"/>
    <w:rsid w:val="006E470D"/>
    <w:rsid w:val="006E7DB7"/>
    <w:rsid w:val="00701893"/>
    <w:rsid w:val="00705C01"/>
    <w:rsid w:val="00711586"/>
    <w:rsid w:val="0071279E"/>
    <w:rsid w:val="007127DE"/>
    <w:rsid w:val="0072228D"/>
    <w:rsid w:val="007266D6"/>
    <w:rsid w:val="00730412"/>
    <w:rsid w:val="007326E8"/>
    <w:rsid w:val="00745984"/>
    <w:rsid w:val="00745AD3"/>
    <w:rsid w:val="0074730E"/>
    <w:rsid w:val="00752C1C"/>
    <w:rsid w:val="0076257E"/>
    <w:rsid w:val="00762DEC"/>
    <w:rsid w:val="00777E2A"/>
    <w:rsid w:val="00787091"/>
    <w:rsid w:val="007937F5"/>
    <w:rsid w:val="00797412"/>
    <w:rsid w:val="007A42CB"/>
    <w:rsid w:val="007B3915"/>
    <w:rsid w:val="007B7C7F"/>
    <w:rsid w:val="007D0C42"/>
    <w:rsid w:val="007D6134"/>
    <w:rsid w:val="007D7144"/>
    <w:rsid w:val="007E1084"/>
    <w:rsid w:val="007E57D3"/>
    <w:rsid w:val="008065B6"/>
    <w:rsid w:val="0081547C"/>
    <w:rsid w:val="00815663"/>
    <w:rsid w:val="00821C80"/>
    <w:rsid w:val="00822174"/>
    <w:rsid w:val="0082272D"/>
    <w:rsid w:val="00824091"/>
    <w:rsid w:val="00824B70"/>
    <w:rsid w:val="00830E3D"/>
    <w:rsid w:val="00837EC2"/>
    <w:rsid w:val="00841ADB"/>
    <w:rsid w:val="008779AE"/>
    <w:rsid w:val="00887A1F"/>
    <w:rsid w:val="008928F7"/>
    <w:rsid w:val="00895BEA"/>
    <w:rsid w:val="008973BF"/>
    <w:rsid w:val="008A55FF"/>
    <w:rsid w:val="008B0DEC"/>
    <w:rsid w:val="008B2D32"/>
    <w:rsid w:val="008B6208"/>
    <w:rsid w:val="008C26C4"/>
    <w:rsid w:val="008C68B6"/>
    <w:rsid w:val="008E1268"/>
    <w:rsid w:val="008E55E5"/>
    <w:rsid w:val="008F409D"/>
    <w:rsid w:val="0090610E"/>
    <w:rsid w:val="009074F9"/>
    <w:rsid w:val="00921A5A"/>
    <w:rsid w:val="00930295"/>
    <w:rsid w:val="00934D27"/>
    <w:rsid w:val="00936426"/>
    <w:rsid w:val="00936639"/>
    <w:rsid w:val="00945A1A"/>
    <w:rsid w:val="00950484"/>
    <w:rsid w:val="0098777C"/>
    <w:rsid w:val="00987D72"/>
    <w:rsid w:val="00990B9A"/>
    <w:rsid w:val="00992299"/>
    <w:rsid w:val="00997DDC"/>
    <w:rsid w:val="009B12F7"/>
    <w:rsid w:val="009B6AFE"/>
    <w:rsid w:val="009B7A5F"/>
    <w:rsid w:val="009C7C62"/>
    <w:rsid w:val="009E72D8"/>
    <w:rsid w:val="009F1CAB"/>
    <w:rsid w:val="00A011AC"/>
    <w:rsid w:val="00A42E03"/>
    <w:rsid w:val="00A64FE5"/>
    <w:rsid w:val="00A66F38"/>
    <w:rsid w:val="00A811A7"/>
    <w:rsid w:val="00A829D5"/>
    <w:rsid w:val="00A8619B"/>
    <w:rsid w:val="00AA5D19"/>
    <w:rsid w:val="00AA66EF"/>
    <w:rsid w:val="00AC1D5F"/>
    <w:rsid w:val="00AC3970"/>
    <w:rsid w:val="00AC4DC7"/>
    <w:rsid w:val="00AC6494"/>
    <w:rsid w:val="00AE4BF4"/>
    <w:rsid w:val="00AF7DA9"/>
    <w:rsid w:val="00B05E88"/>
    <w:rsid w:val="00B10448"/>
    <w:rsid w:val="00B12CAD"/>
    <w:rsid w:val="00B1785A"/>
    <w:rsid w:val="00B301F6"/>
    <w:rsid w:val="00B37431"/>
    <w:rsid w:val="00B479EB"/>
    <w:rsid w:val="00B56B4B"/>
    <w:rsid w:val="00B63B85"/>
    <w:rsid w:val="00B70C85"/>
    <w:rsid w:val="00BA22F8"/>
    <w:rsid w:val="00BA28E5"/>
    <w:rsid w:val="00BA51D1"/>
    <w:rsid w:val="00BC5078"/>
    <w:rsid w:val="00C025CA"/>
    <w:rsid w:val="00C12347"/>
    <w:rsid w:val="00C223A6"/>
    <w:rsid w:val="00C34B4E"/>
    <w:rsid w:val="00C40F2F"/>
    <w:rsid w:val="00C56403"/>
    <w:rsid w:val="00C7399B"/>
    <w:rsid w:val="00C9001F"/>
    <w:rsid w:val="00C90AF8"/>
    <w:rsid w:val="00CA3277"/>
    <w:rsid w:val="00CC2C29"/>
    <w:rsid w:val="00CC522E"/>
    <w:rsid w:val="00CC75FF"/>
    <w:rsid w:val="00CD4A8B"/>
    <w:rsid w:val="00CE0888"/>
    <w:rsid w:val="00CF0658"/>
    <w:rsid w:val="00CF22CC"/>
    <w:rsid w:val="00CF3719"/>
    <w:rsid w:val="00CF44E4"/>
    <w:rsid w:val="00CF76FA"/>
    <w:rsid w:val="00D02B04"/>
    <w:rsid w:val="00D058C1"/>
    <w:rsid w:val="00D21710"/>
    <w:rsid w:val="00D4660E"/>
    <w:rsid w:val="00D56964"/>
    <w:rsid w:val="00D65828"/>
    <w:rsid w:val="00D81B86"/>
    <w:rsid w:val="00D876C2"/>
    <w:rsid w:val="00D92E68"/>
    <w:rsid w:val="00D95EFC"/>
    <w:rsid w:val="00DA09AF"/>
    <w:rsid w:val="00DA245E"/>
    <w:rsid w:val="00DB7DEE"/>
    <w:rsid w:val="00DC7C3E"/>
    <w:rsid w:val="00DD6113"/>
    <w:rsid w:val="00DF0CCE"/>
    <w:rsid w:val="00DF105C"/>
    <w:rsid w:val="00DF3618"/>
    <w:rsid w:val="00E00243"/>
    <w:rsid w:val="00E011B0"/>
    <w:rsid w:val="00E1404D"/>
    <w:rsid w:val="00E2146D"/>
    <w:rsid w:val="00E26877"/>
    <w:rsid w:val="00E30E51"/>
    <w:rsid w:val="00E32C08"/>
    <w:rsid w:val="00E340B7"/>
    <w:rsid w:val="00E643A3"/>
    <w:rsid w:val="00E67092"/>
    <w:rsid w:val="00E94352"/>
    <w:rsid w:val="00E96B8A"/>
    <w:rsid w:val="00EA0922"/>
    <w:rsid w:val="00EC41FA"/>
    <w:rsid w:val="00EF05A2"/>
    <w:rsid w:val="00F14734"/>
    <w:rsid w:val="00F1654E"/>
    <w:rsid w:val="00F52744"/>
    <w:rsid w:val="00F54AF8"/>
    <w:rsid w:val="00F737DA"/>
    <w:rsid w:val="00F8487D"/>
    <w:rsid w:val="00F87F5D"/>
    <w:rsid w:val="00F9006E"/>
    <w:rsid w:val="00F97396"/>
    <w:rsid w:val="00FB44BB"/>
    <w:rsid w:val="00FC6A6D"/>
    <w:rsid w:val="37379FFE"/>
    <w:rsid w:val="3CBB0C15"/>
    <w:rsid w:val="5A83A1B8"/>
    <w:rsid w:val="7D6A6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09954A"/>
  <w14:defaultImageDpi w14:val="300"/>
  <w15:docId w15:val="{412B408E-FC99-460A-A4C2-ECE1F66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4ECE"/>
    <w:pPr>
      <w:ind w:left="720"/>
      <w:contextualSpacing/>
    </w:pPr>
  </w:style>
  <w:style w:type="table" w:styleId="TableGrid">
    <w:name w:val="Table Grid"/>
    <w:basedOn w:val="TableNormal"/>
    <w:rsid w:val="0063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386DD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C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6494"/>
    <w:rPr>
      <w:rFonts w:ascii="Times New Roman" w:eastAsia="Times New Roman" w:hAnsi="Times New Roman"/>
    </w:rPr>
  </w:style>
  <w:style w:type="paragraph" w:styleId="Revision">
    <w:name w:val="Revision"/>
    <w:hidden/>
    <w:semiHidden/>
    <w:rsid w:val="00997D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6" ma:contentTypeDescription="Create a new document." ma:contentTypeScope="" ma:versionID="7e503f96c71dc410e93280e347fd12d6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69adb83032a6e755a273b8ca207c12b6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D919-EC66-4784-A28B-BF3EFF453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9DD85-BCE2-470B-887D-DF35CCB4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a2da-dc4d-41ce-9d43-126d76cef4c1"/>
    <ds:schemaRef ds:uri="3f1282af-9a89-4d80-a9d5-b8a40830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E582D-5C8B-4915-A97B-B7D7E94AF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CB11A-1497-4901-B658-70F8B5173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65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Whitehead</dc:creator>
  <cp:keywords/>
  <cp:lastModifiedBy>Peter Harwood</cp:lastModifiedBy>
  <cp:revision>191</cp:revision>
  <cp:lastPrinted>2019-08-22T21:27:00Z</cp:lastPrinted>
  <dcterms:created xsi:type="dcterms:W3CDTF">2022-11-25T20:49:00Z</dcterms:created>
  <dcterms:modified xsi:type="dcterms:W3CDTF">2024-01-19T17:04:00Z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</Properties>
</file>